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8B5B" w14:textId="77777777" w:rsidR="00FE576D" w:rsidRPr="00435446" w:rsidRDefault="00E218CB" w:rsidP="00435446">
      <w:pPr>
        <w:pStyle w:val="Title"/>
      </w:pPr>
      <w:r>
        <w:t>ptl minutes</w:t>
      </w:r>
    </w:p>
    <w:p w14:paraId="738B0C9B" w14:textId="7123C2EA" w:rsidR="00FE576D" w:rsidRDefault="00E218CB">
      <w:pPr>
        <w:pStyle w:val="Subtitle"/>
      </w:pPr>
      <w:r>
        <w:t>St John Lutheran School</w:t>
      </w:r>
    </w:p>
    <w:p w14:paraId="386F7B63" w14:textId="318908CF" w:rsidR="00FE576D" w:rsidRDefault="009575BB" w:rsidP="00774146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574BF0BAD8261B4C99E89B5F1A415E16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684306">
        <w:rPr>
          <w:rStyle w:val="IntenseEmphasis"/>
        </w:rPr>
        <w:t xml:space="preserve"> </w:t>
      </w:r>
      <w:r w:rsidR="00DF46E5">
        <w:t>Jan. 3</w:t>
      </w:r>
      <w:r w:rsidR="00DF46E5" w:rsidRPr="00DF46E5">
        <w:rPr>
          <w:vertAlign w:val="superscript"/>
        </w:rPr>
        <w:t>rd</w:t>
      </w:r>
      <w:r w:rsidR="00DF46E5">
        <w:t xml:space="preserve"> 2024</w:t>
      </w:r>
      <w:r w:rsidR="00E218CB" w:rsidRPr="00E218CB">
        <w:rPr>
          <w:vertAlign w:val="superscript"/>
        </w:rPr>
        <w:t>th</w:t>
      </w:r>
      <w:r w:rsidR="00E218CB">
        <w:t xml:space="preserve"> </w:t>
      </w:r>
      <w:r w:rsidR="00DF46E5">
        <w:t>4:15</w:t>
      </w:r>
      <w:r w:rsidR="00E218CB">
        <w:t>pm</w:t>
      </w:r>
    </w:p>
    <w:sdt>
      <w:sdtPr>
        <w:alias w:val="In attendance:"/>
        <w:tag w:val="In attendance:"/>
        <w:id w:val="-34966697"/>
        <w:placeholder>
          <w:docPart w:val="E1039E3F1F1F0948817455B1C1BA2A7D"/>
        </w:placeholder>
        <w:temporary/>
        <w:showingPlcHdr/>
        <w15:appearance w15:val="hidden"/>
      </w:sdtPr>
      <w:sdtEndPr/>
      <w:sdtContent>
        <w:p w14:paraId="27DD6028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72BE942D" w14:textId="1A23BCDF" w:rsidR="00FE576D" w:rsidRDefault="00E218CB">
      <w:r>
        <w:t xml:space="preserve">Ellie Shepherd, Samara </w:t>
      </w:r>
      <w:proofErr w:type="spellStart"/>
      <w:proofErr w:type="gramStart"/>
      <w:r>
        <w:t>Bohmbach</w:t>
      </w:r>
      <w:proofErr w:type="spellEnd"/>
      <w:r>
        <w:t xml:space="preserve"> ,</w:t>
      </w:r>
      <w:proofErr w:type="gramEnd"/>
      <w:r w:rsidR="003938CC">
        <w:t xml:space="preserve"> </w:t>
      </w:r>
      <w:r>
        <w:t xml:space="preserve">Matt </w:t>
      </w:r>
      <w:proofErr w:type="spellStart"/>
      <w:r>
        <w:t>Denkert</w:t>
      </w:r>
      <w:proofErr w:type="spellEnd"/>
      <w:r>
        <w:t xml:space="preserve">, Morgan </w:t>
      </w:r>
      <w:proofErr w:type="spellStart"/>
      <w:r>
        <w:t>Denkert</w:t>
      </w:r>
      <w:proofErr w:type="spellEnd"/>
      <w:r>
        <w:t xml:space="preserve">, </w:t>
      </w:r>
      <w:r w:rsidR="00DF46E5">
        <w:t>Jenny Graff</w:t>
      </w:r>
      <w:r>
        <w:t xml:space="preserve">, </w:t>
      </w:r>
    </w:p>
    <w:p w14:paraId="144784A7" w14:textId="107A72A3" w:rsidR="0079021E" w:rsidRDefault="0079021E">
      <w:r>
        <w:t xml:space="preserve">Kim </w:t>
      </w:r>
      <w:proofErr w:type="spellStart"/>
      <w:r w:rsidR="00DF46E5">
        <w:t>Krings</w:t>
      </w:r>
      <w:proofErr w:type="spellEnd"/>
      <w:r>
        <w:t>,</w:t>
      </w:r>
      <w:r w:rsidR="000B58C4">
        <w:t xml:space="preserve"> </w:t>
      </w:r>
      <w:r w:rsidR="00DF46E5">
        <w:t xml:space="preserve">Mary </w:t>
      </w:r>
      <w:proofErr w:type="spellStart"/>
      <w:r w:rsidR="00DF46E5">
        <w:t>Heimerl</w:t>
      </w:r>
      <w:proofErr w:type="spellEnd"/>
      <w:r w:rsidR="000B58C4">
        <w:t xml:space="preserve">, Sam </w:t>
      </w:r>
      <w:proofErr w:type="spellStart"/>
      <w:r w:rsidR="000B58C4">
        <w:t>Bucholz</w:t>
      </w:r>
      <w:proofErr w:type="spellEnd"/>
      <w:r w:rsidR="00DF46E5">
        <w:t>, Greg Jaeger</w:t>
      </w:r>
    </w:p>
    <w:p w14:paraId="16B8A95A" w14:textId="77777777" w:rsidR="00FE576D" w:rsidRPr="00C54681" w:rsidRDefault="00E218CB" w:rsidP="00E218CB">
      <w:pPr>
        <w:pStyle w:val="Heading1"/>
      </w:pPr>
      <w:r>
        <w:t xml:space="preserve">Taken By </w:t>
      </w:r>
    </w:p>
    <w:p w14:paraId="45459B64" w14:textId="77777777" w:rsidR="00FE576D" w:rsidRDefault="00E218CB">
      <w:r>
        <w:t>Sarah School</w:t>
      </w:r>
    </w:p>
    <w:p w14:paraId="1A671FED" w14:textId="77777777" w:rsidR="00FE576D" w:rsidRDefault="00E218CB">
      <w:pPr>
        <w:pStyle w:val="Heading1"/>
      </w:pPr>
      <w:r>
        <w:t>Old Business</w:t>
      </w:r>
    </w:p>
    <w:p w14:paraId="5FA4F396" w14:textId="7771321B" w:rsidR="00DF46E5" w:rsidRDefault="00DF46E5">
      <w:r>
        <w:t>Sound system reflection after Christmas Program</w:t>
      </w:r>
      <w:r w:rsidR="001116FE">
        <w:t>.</w:t>
      </w:r>
      <w:r>
        <w:t xml:space="preserve"> </w:t>
      </w:r>
      <w:r w:rsidR="0095709C">
        <w:t xml:space="preserve">The </w:t>
      </w:r>
      <w:r w:rsidR="00C62840">
        <w:t xml:space="preserve">various </w:t>
      </w:r>
      <w:r w:rsidR="0095709C">
        <w:t>people we asked said the program</w:t>
      </w:r>
      <w:r>
        <w:t xml:space="preserve"> sounded very good in person and thru internet streaming.</w:t>
      </w:r>
    </w:p>
    <w:p w14:paraId="325280A8" w14:textId="7B73F27D" w:rsidR="00DF46E5" w:rsidRDefault="00DF46E5">
      <w:r>
        <w:t>Greg came to present cost</w:t>
      </w:r>
      <w:r w:rsidR="00931B2F">
        <w:t xml:space="preserve"> and update options. </w:t>
      </w:r>
      <w:r>
        <w:t xml:space="preserve">New mixer </w:t>
      </w:r>
      <w:r w:rsidR="008E7882">
        <w:t xml:space="preserve">for current one </w:t>
      </w:r>
      <w:r>
        <w:t xml:space="preserve">would be $1,200.00. Total </w:t>
      </w:r>
      <w:r w:rsidR="008E7882">
        <w:t xml:space="preserve">to update would be </w:t>
      </w:r>
      <w:r>
        <w:t>$4586.00</w:t>
      </w:r>
      <w:r w:rsidR="00BF2352">
        <w:t xml:space="preserve"> to get</w:t>
      </w:r>
      <w:r>
        <w:t xml:space="preserve"> up and running, which </w:t>
      </w:r>
      <w:r w:rsidR="00210D32">
        <w:t xml:space="preserve">may not be the </w:t>
      </w:r>
      <w:r w:rsidR="00BB5AF1">
        <w:t>right option as</w:t>
      </w:r>
      <w:r>
        <w:t xml:space="preserve"> </w:t>
      </w:r>
      <w:r w:rsidR="00BF2352">
        <w:t xml:space="preserve">it </w:t>
      </w:r>
      <w:r>
        <w:t>wasn’t that good to begin with for what we use it for. (</w:t>
      </w:r>
      <w:r w:rsidR="00BF2352">
        <w:t>the</w:t>
      </w:r>
      <w:r>
        <w:t xml:space="preserve"> room it is in, not the systems fault necessarily) New Bose system would be $3654.00 and 4 microphones (combination of microphone and head pieces) would be $2,000.00.</w:t>
      </w:r>
      <w:r w:rsidR="00BF2352">
        <w:t xml:space="preserve"> </w:t>
      </w:r>
      <w:r>
        <w:t>To recap</w:t>
      </w:r>
      <w:r w:rsidR="00BF2352">
        <w:t>,</w:t>
      </w:r>
      <w:r>
        <w:t xml:space="preserve"> this new Bose system would be portable to church or wherever the church and school would need it</w:t>
      </w:r>
      <w:r w:rsidR="00BB5AF1">
        <w:t xml:space="preserve"> and in total $</w:t>
      </w:r>
      <w:r w:rsidR="00AA25EA">
        <w:t>1700.00 more</w:t>
      </w:r>
      <w:r w:rsidR="009C7F02">
        <w:t xml:space="preserve"> than updating the old. </w:t>
      </w:r>
    </w:p>
    <w:p w14:paraId="436DCCD2" w14:textId="026CEA2B" w:rsidR="00DF46E5" w:rsidRDefault="00DF46E5">
      <w:r>
        <w:t xml:space="preserve">I motioned for PTL to vote to purchase it, seconded by Sam </w:t>
      </w:r>
      <w:proofErr w:type="spellStart"/>
      <w:r>
        <w:t>Bucholz</w:t>
      </w:r>
      <w:proofErr w:type="spellEnd"/>
      <w:r>
        <w:t xml:space="preserve">. Vote </w:t>
      </w:r>
      <w:r w:rsidR="00BF2352">
        <w:t>unanimous</w:t>
      </w:r>
      <w:r>
        <w:t xml:space="preserve"> for the Bose system to be purchased.</w:t>
      </w:r>
    </w:p>
    <w:p w14:paraId="4B0D316A" w14:textId="59F90C43" w:rsidR="00DF46E5" w:rsidRDefault="00DF46E5">
      <w:r>
        <w:t xml:space="preserve">Gym floor </w:t>
      </w:r>
      <w:r w:rsidR="007413DC">
        <w:t>update.</w:t>
      </w:r>
      <w:r>
        <w:t xml:space="preserve"> Greg met with trustee</w:t>
      </w:r>
      <w:r w:rsidR="005869FE">
        <w:t>s</w:t>
      </w:r>
      <w:r>
        <w:t xml:space="preserve">. They think the gym floor is in pretty good shape, </w:t>
      </w:r>
      <w:r w:rsidR="007413DC">
        <w:t>besides</w:t>
      </w:r>
      <w:r>
        <w:t xml:space="preserve"> a few tiles that need </w:t>
      </w:r>
      <w:r w:rsidR="00273DAF">
        <w:t>repair</w:t>
      </w:r>
      <w:r>
        <w:t xml:space="preserve">. As far as the stripping and waxing, we already have the machine, Greg will look at it tonight to get it up and running. </w:t>
      </w:r>
      <w:r w:rsidR="007413DC">
        <w:t>The cost of stripping waxing and supplies to care for it properly is $528.44, which will last about 3 years. Greg plans on working with trustees to fix tiles and strip and wax the floor this summer. He will reach out to us when he is ready. There are a few of us that</w:t>
      </w:r>
      <w:r w:rsidR="00273DAF">
        <w:t xml:space="preserve"> will need to l</w:t>
      </w:r>
      <w:r w:rsidR="007413DC">
        <w:t>earn how to do this</w:t>
      </w:r>
      <w:r w:rsidR="00273DAF">
        <w:t>.</w:t>
      </w:r>
      <w:r w:rsidR="007413DC">
        <w:t xml:space="preserve">  </w:t>
      </w:r>
      <w:r w:rsidR="00273DAF">
        <w:t>S</w:t>
      </w:r>
      <w:r w:rsidR="007413DC">
        <w:t xml:space="preserve">tripping and waxing only needs to be done once every 3 years. </w:t>
      </w:r>
      <w:r w:rsidR="00273DAF">
        <w:t xml:space="preserve">It takes about 3 people to do efficiently. </w:t>
      </w:r>
      <w:r w:rsidR="007413DC">
        <w:t xml:space="preserve">He will also teach us how to properly care for the floor as it will need to be cleaned correctly more frequently. Best scenario would be once every 2 weeks, but we are shooting for once a month and especially after events with a lot of where and tear. </w:t>
      </w:r>
    </w:p>
    <w:p w14:paraId="61D9CF03" w14:textId="15803B50" w:rsidR="007413DC" w:rsidRDefault="007413DC">
      <w:r>
        <w:t>We will revisit this in summer and see how we could get this job added to either a PTL lunch group or thru parental volunteer support.</w:t>
      </w:r>
      <w:r w:rsidR="0087472F">
        <w:t xml:space="preserve"> It will take </w:t>
      </w:r>
      <w:r w:rsidR="00235507">
        <w:t xml:space="preserve">several </w:t>
      </w:r>
      <w:r w:rsidR="006B5252">
        <w:t xml:space="preserve">willing participants to get this accomplished. This is a doable and much better option than looking at a $50,000 floor replacement. </w:t>
      </w:r>
      <w:r w:rsidR="00235507">
        <w:t xml:space="preserve">Please reach out to </w:t>
      </w:r>
      <w:r w:rsidR="00EE0C97">
        <w:t xml:space="preserve">staff if you are interested in helping with this in the future! Your time would be greatly appreciated. </w:t>
      </w:r>
    </w:p>
    <w:p w14:paraId="5B6FCD96" w14:textId="71F8FE8B" w:rsidR="007413DC" w:rsidRDefault="007413DC">
      <w:r>
        <w:t>Kim K and Greg thought it would work best to split the cost of cleaning supplies between church and school since it is used evenly by both. Kim K motioned this, Matt D Seconded</w:t>
      </w:r>
      <w:r w:rsidR="00EE0C97">
        <w:t>. A</w:t>
      </w:r>
      <w:r w:rsidR="004C50EA">
        <w:t xml:space="preserve">ll voted </w:t>
      </w:r>
      <w:r>
        <w:t>to split the costs.</w:t>
      </w:r>
    </w:p>
    <w:p w14:paraId="3D2016C7" w14:textId="5354BDF6" w:rsidR="007413DC" w:rsidRDefault="007413DC">
      <w:r>
        <w:t xml:space="preserve">Apparel order. We are still missing </w:t>
      </w:r>
      <w:r w:rsidR="0054453C">
        <w:t xml:space="preserve">some </w:t>
      </w:r>
      <w:r>
        <w:t xml:space="preserve">pieces from DOT com. TAGZ was delayed but we managed to get it </w:t>
      </w:r>
      <w:r w:rsidR="00C606C5">
        <w:t xml:space="preserve">the </w:t>
      </w:r>
      <w:r>
        <w:t xml:space="preserve">last day </w:t>
      </w:r>
      <w:proofErr w:type="gramStart"/>
      <w:r>
        <w:t>in order to</w:t>
      </w:r>
      <w:proofErr w:type="gramEnd"/>
      <w:r>
        <w:t xml:space="preserve"> get out to kids</w:t>
      </w:r>
      <w:r w:rsidR="00C606C5">
        <w:t xml:space="preserve"> for Christmas</w:t>
      </w:r>
      <w:r>
        <w:t xml:space="preserve">. We will be going back to RBS next year. Vanessa will be asked to run this as she has in the past. </w:t>
      </w:r>
      <w:r w:rsidR="004C50EA">
        <w:t xml:space="preserve">Thanks to Ellie for all her running and </w:t>
      </w:r>
      <w:r w:rsidR="00092937">
        <w:t xml:space="preserve">organizing of this, also Jenny Graff for sorting last minute and getting them out. </w:t>
      </w:r>
    </w:p>
    <w:p w14:paraId="446D42D1" w14:textId="77777777" w:rsidR="007413DC" w:rsidRDefault="007413DC"/>
    <w:p w14:paraId="18FB8CDA" w14:textId="6014D936" w:rsidR="00FE576D" w:rsidRDefault="00DF46E5">
      <w:pPr>
        <w:pStyle w:val="Heading1"/>
      </w:pPr>
      <w:r>
        <w:t>N</w:t>
      </w:r>
      <w:r w:rsidR="00E218CB">
        <w:t>ew Business</w:t>
      </w:r>
    </w:p>
    <w:p w14:paraId="419AB40F" w14:textId="1C34C457" w:rsidR="005161A0" w:rsidRDefault="00FC5877" w:rsidP="00A8664A">
      <w:r>
        <w:t>Freeze Fest</w:t>
      </w:r>
      <w:r w:rsidR="005161A0">
        <w:t>.</w:t>
      </w:r>
      <w:r>
        <w:t xml:space="preserve"> Kim K motioned for </w:t>
      </w:r>
      <w:proofErr w:type="spellStart"/>
      <w:r>
        <w:t>Freezefest</w:t>
      </w:r>
      <w:proofErr w:type="spellEnd"/>
      <w:r>
        <w:t xml:space="preserve"> to be cancelled if there is no snow. Matt D seconded. </w:t>
      </w:r>
    </w:p>
    <w:p w14:paraId="1B3AA892" w14:textId="77777777" w:rsidR="00FC5877" w:rsidRDefault="00FC5877" w:rsidP="00A8664A"/>
    <w:p w14:paraId="66FA759B" w14:textId="77777777" w:rsidR="005161A0" w:rsidRDefault="005161A0" w:rsidP="00A8664A"/>
    <w:p w14:paraId="317EAED9" w14:textId="77777777" w:rsidR="00A8664A" w:rsidRPr="00A8664A" w:rsidRDefault="00A8664A" w:rsidP="00A8664A"/>
    <w:p w14:paraId="6406981E" w14:textId="77777777" w:rsidR="00FE576D" w:rsidRDefault="00E137B5">
      <w:pPr>
        <w:pStyle w:val="Heading1"/>
      </w:pPr>
      <w:r>
        <w:t>Budget/Funds</w:t>
      </w:r>
    </w:p>
    <w:p w14:paraId="6C069634" w14:textId="6BE382DB" w:rsidR="005161A0" w:rsidRDefault="00C606C5" w:rsidP="005161A0">
      <w:r>
        <w:t xml:space="preserve">No funds went over at this meeting. </w:t>
      </w:r>
    </w:p>
    <w:p w14:paraId="53BD4AE4" w14:textId="77777777" w:rsidR="005161A0" w:rsidRPr="005161A0" w:rsidRDefault="005161A0" w:rsidP="005161A0"/>
    <w:p w14:paraId="1FEEEC5D" w14:textId="77777777" w:rsidR="00FE576D" w:rsidRDefault="00E218CB">
      <w:pPr>
        <w:pStyle w:val="Heading1"/>
      </w:pPr>
      <w:r>
        <w:t>Thrivent Card Info</w:t>
      </w:r>
      <w:r w:rsidR="001116FE">
        <w:t xml:space="preserve"> </w:t>
      </w:r>
    </w:p>
    <w:p w14:paraId="2BEE75F7" w14:textId="3E9DCB7E" w:rsidR="001116FE" w:rsidRDefault="00225D31" w:rsidP="001116FE">
      <w:r>
        <w:t xml:space="preserve">Ellie will be applying for a </w:t>
      </w:r>
      <w:proofErr w:type="spellStart"/>
      <w:r>
        <w:t>thrivent</w:t>
      </w:r>
      <w:proofErr w:type="spellEnd"/>
      <w:r>
        <w:t xml:space="preserve"> card for </w:t>
      </w:r>
      <w:proofErr w:type="spellStart"/>
      <w:r>
        <w:t>Freezefest</w:t>
      </w:r>
      <w:proofErr w:type="spellEnd"/>
      <w:r>
        <w:t>.</w:t>
      </w:r>
    </w:p>
    <w:p w14:paraId="47B25BE8" w14:textId="1CF3A5BF" w:rsidR="00225D31" w:rsidRPr="001116FE" w:rsidRDefault="00225D31" w:rsidP="001116FE">
      <w:r>
        <w:t xml:space="preserve">Mary </w:t>
      </w:r>
      <w:proofErr w:type="spellStart"/>
      <w:r>
        <w:t>Heimerl</w:t>
      </w:r>
      <w:proofErr w:type="spellEnd"/>
      <w:r>
        <w:t xml:space="preserve"> will be applying for Social Studies Fair. </w:t>
      </w:r>
    </w:p>
    <w:p w14:paraId="763057D3" w14:textId="77777777" w:rsidR="00FE576D" w:rsidRDefault="003938CC" w:rsidP="00E137B5">
      <w:pPr>
        <w:pStyle w:val="Heading1"/>
      </w:pPr>
      <w:r>
        <w:t>Upcoming Events</w:t>
      </w:r>
    </w:p>
    <w:p w14:paraId="05B525A0" w14:textId="1D2E6835" w:rsidR="00364954" w:rsidRDefault="00364954" w:rsidP="001116FE">
      <w:r>
        <w:t>Social Studies Fair Feb 4</w:t>
      </w:r>
      <w:r w:rsidRPr="00364954">
        <w:rPr>
          <w:vertAlign w:val="superscript"/>
        </w:rPr>
        <w:t>th</w:t>
      </w:r>
      <w:r>
        <w:t xml:space="preserve"> </w:t>
      </w:r>
      <w:r w:rsidR="00E01698">
        <w:t xml:space="preserve">kids sing in church at 8:30 before the Fair, refreshments will be provided by PTL group </w:t>
      </w:r>
      <w:r w:rsidR="00356D5F">
        <w:t>4</w:t>
      </w:r>
      <w:r w:rsidR="00931B2F">
        <w:t>.</w:t>
      </w:r>
    </w:p>
    <w:p w14:paraId="37A6245A" w14:textId="4A2A5878" w:rsidR="001116FE" w:rsidRDefault="00364954" w:rsidP="001116FE">
      <w:r>
        <w:t>Freeze Fest Feb 10</w:t>
      </w:r>
      <w:r w:rsidRPr="00364954">
        <w:rPr>
          <w:vertAlign w:val="superscript"/>
        </w:rPr>
        <w:t>th</w:t>
      </w:r>
      <w:r>
        <w:t xml:space="preserve"> </w:t>
      </w:r>
      <w:r w:rsidR="00356D5F">
        <w:t>refreshments will be provided by PTL group 7</w:t>
      </w:r>
      <w:r w:rsidR="00A327DD">
        <w:t>.</w:t>
      </w:r>
    </w:p>
    <w:p w14:paraId="31C15890" w14:textId="77777777" w:rsidR="00364954" w:rsidRDefault="00364954" w:rsidP="001116FE"/>
    <w:p w14:paraId="7BCD5D58" w14:textId="77777777" w:rsidR="001116FE" w:rsidRPr="001116FE" w:rsidRDefault="001116FE" w:rsidP="001116FE"/>
    <w:p w14:paraId="1082F235" w14:textId="77777777" w:rsidR="00FE576D" w:rsidRDefault="009575BB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B2DC60FCFC3A4E468C7766A4CDEE9BD9"/>
          </w:placeholder>
          <w:temporary/>
          <w:showingPlcHdr/>
          <w15:appearance w15:val="hidden"/>
        </w:sdtPr>
        <w:sdtEndPr/>
        <w:sdtContent>
          <w:r w:rsidR="005D2056">
            <w:t>Announcements</w:t>
          </w:r>
        </w:sdtContent>
      </w:sdt>
    </w:p>
    <w:p w14:paraId="0A928AD6" w14:textId="7E07013D" w:rsidR="00FE576D" w:rsidRDefault="00FE576D"/>
    <w:p w14:paraId="32E4F455" w14:textId="77777777" w:rsidR="00FE576D" w:rsidRDefault="009575BB" w:rsidP="00E218CB">
      <w:pPr>
        <w:pStyle w:val="Heading1"/>
      </w:pPr>
      <w:sdt>
        <w:sdtPr>
          <w:alias w:val="Next meeting:"/>
          <w:tag w:val="Next meeting:"/>
          <w:id w:val="-1524860034"/>
          <w:placeholder>
            <w:docPart w:val="8E8CD4CC5F0A9D4BB0493740D6AC8F2E"/>
          </w:placeholder>
          <w:temporary/>
          <w:showingPlcHdr/>
          <w15:appearance w15:val="hidden"/>
        </w:sdtPr>
        <w:sdtEndPr/>
        <w:sdtContent>
          <w:r w:rsidR="005D2056">
            <w:t>Next Meeting</w:t>
          </w:r>
        </w:sdtContent>
      </w:sdt>
    </w:p>
    <w:p w14:paraId="147E2A63" w14:textId="6F0AFB98" w:rsidR="00774146" w:rsidRDefault="00071801">
      <w:r>
        <w:t xml:space="preserve">Next meeting date </w:t>
      </w:r>
      <w:r w:rsidR="00A327DD">
        <w:t>is Wed</w:t>
      </w:r>
      <w:r w:rsidR="00B06646">
        <w:t xml:space="preserve"> Feb 7</w:t>
      </w:r>
      <w:r w:rsidR="00B06646" w:rsidRPr="00B06646">
        <w:rPr>
          <w:vertAlign w:val="superscript"/>
        </w:rPr>
        <w:t>th</w:t>
      </w:r>
      <w:r w:rsidR="00B06646">
        <w:t xml:space="preserve"> at 4:15pm. </w:t>
      </w:r>
    </w:p>
    <w:p w14:paraId="1D9C532E" w14:textId="77777777" w:rsidR="00543A80" w:rsidRDefault="00543A80">
      <w:r>
        <w:t xml:space="preserve">Meeting was closed with the Lord’s Prayer. </w:t>
      </w:r>
    </w:p>
    <w:p w14:paraId="112FD4FE" w14:textId="77777777" w:rsidR="00543A80" w:rsidRDefault="00543A80"/>
    <w:sectPr w:rsidR="00543A80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39BE" w14:textId="77777777" w:rsidR="009575BB" w:rsidRDefault="009575BB">
      <w:r>
        <w:separator/>
      </w:r>
    </w:p>
  </w:endnote>
  <w:endnote w:type="continuationSeparator" w:id="0">
    <w:p w14:paraId="52A741F1" w14:textId="77777777" w:rsidR="009575BB" w:rsidRDefault="0095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AE96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D161" w14:textId="77777777" w:rsidR="009575BB" w:rsidRDefault="009575BB">
      <w:r>
        <w:separator/>
      </w:r>
    </w:p>
  </w:footnote>
  <w:footnote w:type="continuationSeparator" w:id="0">
    <w:p w14:paraId="1B382C94" w14:textId="77777777" w:rsidR="009575BB" w:rsidRDefault="0095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7213">
    <w:abstractNumId w:val="13"/>
  </w:num>
  <w:num w:numId="2" w16cid:durableId="553929339">
    <w:abstractNumId w:val="14"/>
  </w:num>
  <w:num w:numId="3" w16cid:durableId="593785793">
    <w:abstractNumId w:val="11"/>
  </w:num>
  <w:num w:numId="4" w16cid:durableId="931088006">
    <w:abstractNumId w:val="10"/>
  </w:num>
  <w:num w:numId="5" w16cid:durableId="1604533917">
    <w:abstractNumId w:val="12"/>
  </w:num>
  <w:num w:numId="6" w16cid:durableId="825438402">
    <w:abstractNumId w:val="9"/>
  </w:num>
  <w:num w:numId="7" w16cid:durableId="1094395144">
    <w:abstractNumId w:val="7"/>
  </w:num>
  <w:num w:numId="8" w16cid:durableId="1947227636">
    <w:abstractNumId w:val="6"/>
  </w:num>
  <w:num w:numId="9" w16cid:durableId="575743027">
    <w:abstractNumId w:val="5"/>
  </w:num>
  <w:num w:numId="10" w16cid:durableId="845748268">
    <w:abstractNumId w:val="4"/>
  </w:num>
  <w:num w:numId="11" w16cid:durableId="1783262435">
    <w:abstractNumId w:val="8"/>
  </w:num>
  <w:num w:numId="12" w16cid:durableId="2032293468">
    <w:abstractNumId w:val="3"/>
  </w:num>
  <w:num w:numId="13" w16cid:durableId="43916539">
    <w:abstractNumId w:val="2"/>
  </w:num>
  <w:num w:numId="14" w16cid:durableId="1725562989">
    <w:abstractNumId w:val="1"/>
  </w:num>
  <w:num w:numId="15" w16cid:durableId="1944805435">
    <w:abstractNumId w:val="0"/>
  </w:num>
  <w:num w:numId="16" w16cid:durableId="396051541">
    <w:abstractNumId w:val="15"/>
  </w:num>
  <w:num w:numId="17" w16cid:durableId="178355582">
    <w:abstractNumId w:val="17"/>
  </w:num>
  <w:num w:numId="18" w16cid:durableId="13736515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E5"/>
    <w:rsid w:val="00022357"/>
    <w:rsid w:val="00071801"/>
    <w:rsid w:val="00081D4D"/>
    <w:rsid w:val="00092937"/>
    <w:rsid w:val="000B58C4"/>
    <w:rsid w:val="000D1B9D"/>
    <w:rsid w:val="000F21A5"/>
    <w:rsid w:val="001116FE"/>
    <w:rsid w:val="00116AA6"/>
    <w:rsid w:val="00170DD4"/>
    <w:rsid w:val="00210D32"/>
    <w:rsid w:val="00225D31"/>
    <w:rsid w:val="00235507"/>
    <w:rsid w:val="00241716"/>
    <w:rsid w:val="00273DAF"/>
    <w:rsid w:val="002A2B44"/>
    <w:rsid w:val="002A3FCB"/>
    <w:rsid w:val="002D3701"/>
    <w:rsid w:val="002E5ECD"/>
    <w:rsid w:val="00301127"/>
    <w:rsid w:val="00356D5F"/>
    <w:rsid w:val="00364954"/>
    <w:rsid w:val="00371FBD"/>
    <w:rsid w:val="00380623"/>
    <w:rsid w:val="003871FA"/>
    <w:rsid w:val="003938CC"/>
    <w:rsid w:val="003B5FCE"/>
    <w:rsid w:val="00402E7E"/>
    <w:rsid w:val="00416222"/>
    <w:rsid w:val="00424F9F"/>
    <w:rsid w:val="00435446"/>
    <w:rsid w:val="004C50EA"/>
    <w:rsid w:val="004F4532"/>
    <w:rsid w:val="005161A0"/>
    <w:rsid w:val="00543A80"/>
    <w:rsid w:val="0054453C"/>
    <w:rsid w:val="0058206D"/>
    <w:rsid w:val="005869FE"/>
    <w:rsid w:val="005D2056"/>
    <w:rsid w:val="00684306"/>
    <w:rsid w:val="006B5252"/>
    <w:rsid w:val="007173EB"/>
    <w:rsid w:val="007413DC"/>
    <w:rsid w:val="0075507D"/>
    <w:rsid w:val="007638A6"/>
    <w:rsid w:val="00774146"/>
    <w:rsid w:val="00786D8E"/>
    <w:rsid w:val="0079021E"/>
    <w:rsid w:val="007B160A"/>
    <w:rsid w:val="0087472F"/>
    <w:rsid w:val="00883FFD"/>
    <w:rsid w:val="008E1349"/>
    <w:rsid w:val="008E7882"/>
    <w:rsid w:val="00907EA5"/>
    <w:rsid w:val="00922901"/>
    <w:rsid w:val="00931B2F"/>
    <w:rsid w:val="0095709C"/>
    <w:rsid w:val="009575BB"/>
    <w:rsid w:val="009579FE"/>
    <w:rsid w:val="00984DC4"/>
    <w:rsid w:val="009C7F02"/>
    <w:rsid w:val="00A327DD"/>
    <w:rsid w:val="00A329A3"/>
    <w:rsid w:val="00A8664A"/>
    <w:rsid w:val="00AA25EA"/>
    <w:rsid w:val="00AB3E35"/>
    <w:rsid w:val="00AE78D0"/>
    <w:rsid w:val="00B06646"/>
    <w:rsid w:val="00B22F5F"/>
    <w:rsid w:val="00B51AD7"/>
    <w:rsid w:val="00BB5AF1"/>
    <w:rsid w:val="00BE6CE6"/>
    <w:rsid w:val="00BF2352"/>
    <w:rsid w:val="00C04B20"/>
    <w:rsid w:val="00C16FD9"/>
    <w:rsid w:val="00C41E6E"/>
    <w:rsid w:val="00C54681"/>
    <w:rsid w:val="00C606C5"/>
    <w:rsid w:val="00C62840"/>
    <w:rsid w:val="00C7447B"/>
    <w:rsid w:val="00C95FEE"/>
    <w:rsid w:val="00CE41FE"/>
    <w:rsid w:val="00DF46E5"/>
    <w:rsid w:val="00E01698"/>
    <w:rsid w:val="00E137B5"/>
    <w:rsid w:val="00E218CB"/>
    <w:rsid w:val="00E60A93"/>
    <w:rsid w:val="00EE0C97"/>
    <w:rsid w:val="00F9136A"/>
    <w:rsid w:val="00F925B9"/>
    <w:rsid w:val="00FA0E43"/>
    <w:rsid w:val="00FC5877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D486E8"/>
  <w15:chartTrackingRefBased/>
  <w15:docId w15:val="{F033F645-B064-6D44-8357-168C35AE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school/Library/Group%20Containers/UBF8T346G9.Office/User%20Content.localized/Templates.localized/PTL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4BF0BAD8261B4C99E89B5F1A415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CA61-3E8C-854B-9F95-A2F9CFD7A76E}"/>
      </w:docPartPr>
      <w:docPartBody>
        <w:p w:rsidR="00A732DE" w:rsidRDefault="00A732DE">
          <w:pPr>
            <w:pStyle w:val="574BF0BAD8261B4C99E89B5F1A415E16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E1039E3F1F1F0948817455B1C1BA2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FE711-527A-CD49-AAE2-20D2D490CCF8}"/>
      </w:docPartPr>
      <w:docPartBody>
        <w:p w:rsidR="00A732DE" w:rsidRDefault="00A732DE">
          <w:pPr>
            <w:pStyle w:val="E1039E3F1F1F0948817455B1C1BA2A7D"/>
          </w:pPr>
          <w:r>
            <w:t>In Attendance</w:t>
          </w:r>
        </w:p>
      </w:docPartBody>
    </w:docPart>
    <w:docPart>
      <w:docPartPr>
        <w:name w:val="B2DC60FCFC3A4E468C7766A4CDEE9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3322-74D1-2044-9BED-DEF06891145B}"/>
      </w:docPartPr>
      <w:docPartBody>
        <w:p w:rsidR="00A732DE" w:rsidRDefault="00A732DE">
          <w:pPr>
            <w:pStyle w:val="B2DC60FCFC3A4E468C7766A4CDEE9BD9"/>
          </w:pPr>
          <w:r>
            <w:t>Announcements</w:t>
          </w:r>
        </w:p>
      </w:docPartBody>
    </w:docPart>
    <w:docPart>
      <w:docPartPr>
        <w:name w:val="8E8CD4CC5F0A9D4BB0493740D6AC8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B255-51EE-D549-B614-B2A96CBDC4DB}"/>
      </w:docPartPr>
      <w:docPartBody>
        <w:p w:rsidR="00A732DE" w:rsidRDefault="00A732DE">
          <w:pPr>
            <w:pStyle w:val="8E8CD4CC5F0A9D4BB0493740D6AC8F2E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DE"/>
    <w:rsid w:val="00A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574BF0BAD8261B4C99E89B5F1A415E16">
    <w:name w:val="574BF0BAD8261B4C99E89B5F1A415E16"/>
  </w:style>
  <w:style w:type="paragraph" w:customStyle="1" w:styleId="E1039E3F1F1F0948817455B1C1BA2A7D">
    <w:name w:val="E1039E3F1F1F0948817455B1C1BA2A7D"/>
  </w:style>
  <w:style w:type="paragraph" w:customStyle="1" w:styleId="B2DC60FCFC3A4E468C7766A4CDEE9BD9">
    <w:name w:val="B2DC60FCFC3A4E468C7766A4CDEE9BD9"/>
  </w:style>
  <w:style w:type="paragraph" w:customStyle="1" w:styleId="8E8CD4CC5F0A9D4BB0493740D6AC8F2E">
    <w:name w:val="8E8CD4CC5F0A9D4BB0493740D6AC8F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 minutes template.dotx</Template>
  <TotalTime>49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School</cp:lastModifiedBy>
  <cp:revision>32</cp:revision>
  <cp:lastPrinted>2022-04-22T02:18:00Z</cp:lastPrinted>
  <dcterms:created xsi:type="dcterms:W3CDTF">2024-01-04T22:56:00Z</dcterms:created>
  <dcterms:modified xsi:type="dcterms:W3CDTF">2024-01-05T13:01:00Z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