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50301" w14:textId="77777777" w:rsidR="00FE576D" w:rsidRPr="00435446" w:rsidRDefault="00E218CB" w:rsidP="00435446">
      <w:pPr>
        <w:pStyle w:val="Title"/>
      </w:pPr>
      <w:r>
        <w:t>ptl minutes</w:t>
      </w:r>
    </w:p>
    <w:p w14:paraId="46E114A8" w14:textId="77777777" w:rsidR="00FE576D" w:rsidRDefault="00E218CB">
      <w:pPr>
        <w:pStyle w:val="Subtitle"/>
      </w:pPr>
      <w:r>
        <w:t xml:space="preserve">St </w:t>
      </w:r>
      <w:proofErr w:type="spellStart"/>
      <w:r>
        <w:t>Johns</w:t>
      </w:r>
      <w:proofErr w:type="spellEnd"/>
      <w:r>
        <w:t xml:space="preserve"> Lutheran School</w:t>
      </w:r>
    </w:p>
    <w:p w14:paraId="43E23BF6" w14:textId="3CA4E4FF" w:rsidR="00FE576D" w:rsidRDefault="00B029BC" w:rsidP="00774146">
      <w:pPr>
        <w:pStyle w:val="Date"/>
      </w:pPr>
      <w:sdt>
        <w:sdtPr>
          <w:rPr>
            <w:rStyle w:val="IntenseEmphasis"/>
          </w:rPr>
          <w:alias w:val="Date and time:"/>
          <w:tag w:val="Date and time:"/>
          <w:id w:val="721090451"/>
          <w:placeholder>
            <w:docPart w:val="468CFF2F8EAB764CA589C27E5AC05CD1"/>
          </w:placeholder>
          <w:temporary/>
          <w:showingPlcHdr/>
          <w15:appearance w15:val="hidden"/>
        </w:sdtPr>
        <w:sdtEndPr>
          <w:rPr>
            <w:rStyle w:val="IntenseEmphasis"/>
          </w:rPr>
        </w:sdtEndPr>
        <w:sdtContent>
          <w:r w:rsidR="00684306" w:rsidRPr="00AB3E35">
            <w:rPr>
              <w:rStyle w:val="IntenseEmphasis"/>
            </w:rPr>
            <w:t>Date | time</w:t>
          </w:r>
        </w:sdtContent>
      </w:sdt>
      <w:r w:rsidR="00684306">
        <w:rPr>
          <w:rStyle w:val="IntenseEmphasis"/>
        </w:rPr>
        <w:t xml:space="preserve"> </w:t>
      </w:r>
      <w:r w:rsidR="00543A80">
        <w:t>April</w:t>
      </w:r>
      <w:r w:rsidR="002B3368">
        <w:t xml:space="preserve"> 3</w:t>
      </w:r>
      <w:r w:rsidR="002B3368" w:rsidRPr="002B3368">
        <w:rPr>
          <w:vertAlign w:val="superscript"/>
        </w:rPr>
        <w:t>rd</w:t>
      </w:r>
      <w:proofErr w:type="gramStart"/>
      <w:r w:rsidR="002B3368">
        <w:t xml:space="preserve"> 2023</w:t>
      </w:r>
      <w:proofErr w:type="gramEnd"/>
      <w:r w:rsidR="002B3368">
        <w:t xml:space="preserve"> 4:00pm</w:t>
      </w:r>
    </w:p>
    <w:sdt>
      <w:sdtPr>
        <w:alias w:val="In attendance:"/>
        <w:tag w:val="In attendance:"/>
        <w:id w:val="-34966697"/>
        <w:placeholder>
          <w:docPart w:val="43DC989641D65B41985C26F264E7A259"/>
        </w:placeholder>
        <w:temporary/>
        <w:showingPlcHdr/>
        <w15:appearance w15:val="hidden"/>
      </w:sdtPr>
      <w:sdtEndPr/>
      <w:sdtContent>
        <w:p w14:paraId="5923186B" w14:textId="77777777" w:rsidR="00FE576D" w:rsidRDefault="00C54681">
          <w:pPr>
            <w:pStyle w:val="Heading1"/>
          </w:pPr>
          <w:r>
            <w:t>In Attendance</w:t>
          </w:r>
        </w:p>
      </w:sdtContent>
    </w:sdt>
    <w:p w14:paraId="326CA8B9" w14:textId="489839C8" w:rsidR="00FE576D" w:rsidRDefault="00E218CB">
      <w:r>
        <w:t xml:space="preserve"> Samara </w:t>
      </w:r>
      <w:proofErr w:type="spellStart"/>
      <w:proofErr w:type="gramStart"/>
      <w:r>
        <w:t>Bohmbach</w:t>
      </w:r>
      <w:proofErr w:type="spellEnd"/>
      <w:r>
        <w:t xml:space="preserve"> ,</w:t>
      </w:r>
      <w:proofErr w:type="gramEnd"/>
      <w:r w:rsidR="003938CC">
        <w:t xml:space="preserve"> </w:t>
      </w:r>
      <w:r>
        <w:t xml:space="preserve">Matt </w:t>
      </w:r>
      <w:proofErr w:type="spellStart"/>
      <w:r>
        <w:t>Denkert</w:t>
      </w:r>
      <w:proofErr w:type="spellEnd"/>
      <w:r>
        <w:t xml:space="preserve">, Morgan </w:t>
      </w:r>
      <w:proofErr w:type="spellStart"/>
      <w:r>
        <w:t>Denkert</w:t>
      </w:r>
      <w:proofErr w:type="spellEnd"/>
      <w:r>
        <w:t xml:space="preserve">, </w:t>
      </w:r>
      <w:r w:rsidR="002B3368">
        <w:t xml:space="preserve">Mary </w:t>
      </w:r>
      <w:proofErr w:type="spellStart"/>
      <w:r w:rsidR="002B3368">
        <w:t>Heimerl</w:t>
      </w:r>
      <w:proofErr w:type="spellEnd"/>
      <w:r>
        <w:t xml:space="preserve"> </w:t>
      </w:r>
    </w:p>
    <w:p w14:paraId="0D91919C" w14:textId="4F9C8765" w:rsidR="0079021E" w:rsidRDefault="0079021E">
      <w:r>
        <w:t xml:space="preserve">Kim </w:t>
      </w:r>
      <w:proofErr w:type="spellStart"/>
      <w:r>
        <w:t>Gruetzmacher</w:t>
      </w:r>
      <w:proofErr w:type="spellEnd"/>
      <w:r>
        <w:t>,</w:t>
      </w:r>
      <w:r w:rsidR="000B58C4">
        <w:t xml:space="preserve"> </w:t>
      </w:r>
      <w:r w:rsidR="002B3368">
        <w:t xml:space="preserve">Kim </w:t>
      </w:r>
      <w:proofErr w:type="spellStart"/>
      <w:r w:rsidR="002B3368">
        <w:t>Krings</w:t>
      </w:r>
      <w:proofErr w:type="spellEnd"/>
      <w:r w:rsidR="000B58C4">
        <w:t xml:space="preserve">, Sam </w:t>
      </w:r>
      <w:proofErr w:type="spellStart"/>
      <w:r w:rsidR="000B58C4">
        <w:t>Bucholz</w:t>
      </w:r>
      <w:proofErr w:type="spellEnd"/>
    </w:p>
    <w:p w14:paraId="248BBD54" w14:textId="77777777" w:rsidR="00FE576D" w:rsidRPr="00C54681" w:rsidRDefault="00E218CB" w:rsidP="00E218CB">
      <w:pPr>
        <w:pStyle w:val="Heading1"/>
      </w:pPr>
      <w:r>
        <w:t xml:space="preserve">Taken By </w:t>
      </w:r>
    </w:p>
    <w:p w14:paraId="1FEB0713" w14:textId="77777777" w:rsidR="00FE576D" w:rsidRDefault="00E218CB">
      <w:r>
        <w:t>Sarah School</w:t>
      </w:r>
    </w:p>
    <w:p w14:paraId="167B294A" w14:textId="77777777" w:rsidR="00FE576D" w:rsidRDefault="00E218CB">
      <w:pPr>
        <w:pStyle w:val="Heading1"/>
      </w:pPr>
      <w:r>
        <w:t>Old Business</w:t>
      </w:r>
    </w:p>
    <w:p w14:paraId="2EE24C72" w14:textId="50EB9471" w:rsidR="003938CC" w:rsidRDefault="002B3368">
      <w:r>
        <w:t xml:space="preserve">$1,000 approximately outstanding in </w:t>
      </w:r>
      <w:proofErr w:type="spellStart"/>
      <w:r>
        <w:t>Seroogys</w:t>
      </w:r>
      <w:proofErr w:type="spellEnd"/>
      <w:r>
        <w:t xml:space="preserve"> money. Anticipated profit $2,664.00.</w:t>
      </w:r>
    </w:p>
    <w:p w14:paraId="5B8A8710" w14:textId="46B19938" w:rsidR="00F36A9F" w:rsidRDefault="002B3368">
      <w:r>
        <w:t>More profit will be made next year</w:t>
      </w:r>
      <w:r w:rsidR="00F36A9F">
        <w:t>.</w:t>
      </w:r>
      <w:r>
        <w:t xml:space="preserve"> </w:t>
      </w:r>
      <w:r w:rsidR="00F36A9F">
        <w:t>W</w:t>
      </w:r>
      <w:r>
        <w:t>e did not raise the price this year,</w:t>
      </w:r>
      <w:r w:rsidR="00301DEF">
        <w:t xml:space="preserve"> </w:t>
      </w:r>
      <w:r w:rsidR="00F36A9F">
        <w:t xml:space="preserve">even though the bars went up. </w:t>
      </w:r>
      <w:r>
        <w:t xml:space="preserve"> </w:t>
      </w:r>
      <w:r w:rsidR="00F36A9F">
        <w:t>We plan</w:t>
      </w:r>
      <w:r>
        <w:t xml:space="preserve"> on jumping to the $2.00 a bar next year.</w:t>
      </w:r>
    </w:p>
    <w:p w14:paraId="4272F26C" w14:textId="5380C5D4" w:rsidR="002B3368" w:rsidRDefault="002B3368">
      <w:r>
        <w:t xml:space="preserve"> I reached out to them regarding getting an order ready for beginning of January. That is not possible </w:t>
      </w:r>
      <w:r w:rsidR="00F36A9F">
        <w:t xml:space="preserve">due to their busy Christmas season. We would need to </w:t>
      </w:r>
      <w:r>
        <w:t>order by October 20</w:t>
      </w:r>
      <w:r w:rsidRPr="002B3368">
        <w:rPr>
          <w:vertAlign w:val="superscript"/>
        </w:rPr>
        <w:t>th</w:t>
      </w:r>
      <w:r>
        <w:t xml:space="preserve"> </w:t>
      </w:r>
      <w:r w:rsidR="00F36A9F">
        <w:t xml:space="preserve">during their </w:t>
      </w:r>
      <w:r>
        <w:t>Fall Fundraiser deadline and store until January. We would not have a secure place to store so we will stick with the dates we have been doing.</w:t>
      </w:r>
      <w:r w:rsidR="00F36A9F">
        <w:t xml:space="preserve"> Possibly revisit next fall. </w:t>
      </w:r>
    </w:p>
    <w:p w14:paraId="4FD207E8" w14:textId="36EEDDF8" w:rsidR="003C01D3" w:rsidRDefault="003C01D3">
      <w:r>
        <w:t xml:space="preserve">Inquiry Fair – I received a spreadsheet from Amber W about food numbers for this event. We will </w:t>
      </w:r>
      <w:proofErr w:type="gramStart"/>
      <w:r>
        <w:t>definitel</w:t>
      </w:r>
      <w:r w:rsidR="00750F47">
        <w:t>y need</w:t>
      </w:r>
      <w:proofErr w:type="gramEnd"/>
      <w:r w:rsidR="002A7CF4">
        <w:t xml:space="preserve"> t</w:t>
      </w:r>
      <w:r w:rsidR="00750F47">
        <w:t xml:space="preserve">o </w:t>
      </w:r>
      <w:r>
        <w:t xml:space="preserve">cut back on items bought when students are not required to be at the event. Sheet will be kept in binder to </w:t>
      </w:r>
      <w:r w:rsidR="00805FC5">
        <w:t xml:space="preserve">reference for next time. </w:t>
      </w:r>
      <w:r w:rsidR="002A7CF4">
        <w:t xml:space="preserve">We need to incorporate one of these sheets after every event </w:t>
      </w:r>
      <w:r w:rsidR="00FB4E84">
        <w:t xml:space="preserve">in order to make planning easier and costs down. </w:t>
      </w:r>
    </w:p>
    <w:p w14:paraId="3A9B85A2" w14:textId="77777777" w:rsidR="00FE576D" w:rsidRDefault="00E218CB">
      <w:pPr>
        <w:pStyle w:val="Heading1"/>
      </w:pPr>
      <w:r>
        <w:t>New Business</w:t>
      </w:r>
    </w:p>
    <w:p w14:paraId="6271C66A" w14:textId="255EE8FE" w:rsidR="00A8664A" w:rsidRDefault="002B3368" w:rsidP="00A8664A">
      <w:r>
        <w:t xml:space="preserve">The teachers asked PTL to pay for t shirts they are making for the musical, budget about $300.00. I motioned to cover the cost of shirts, seconded by Kim G. No one opposed. </w:t>
      </w:r>
    </w:p>
    <w:p w14:paraId="0B30EE9F" w14:textId="42883754" w:rsidR="002B3368" w:rsidRDefault="002B3368" w:rsidP="00A8664A">
      <w:r>
        <w:t>Open house/Alumni night/Registration May 3</w:t>
      </w:r>
      <w:r w:rsidRPr="002B3368">
        <w:rPr>
          <w:vertAlign w:val="superscript"/>
        </w:rPr>
        <w:t>rd</w:t>
      </w:r>
      <w:r>
        <w:t xml:space="preserve"> 4-6pm</w:t>
      </w:r>
    </w:p>
    <w:p w14:paraId="11D0E4DC" w14:textId="71361D41" w:rsidR="002B3368" w:rsidRDefault="00F36A9F" w:rsidP="00A8664A">
      <w:r>
        <w:t>Morgan’s</w:t>
      </w:r>
      <w:r w:rsidR="002B3368">
        <w:t xml:space="preserve"> room will have the book fair, Matt</w:t>
      </w:r>
      <w:r>
        <w:t>’</w:t>
      </w:r>
      <w:r w:rsidR="002B3368">
        <w:t>s room will have PTL meeting</w:t>
      </w:r>
      <w:r w:rsidR="003C01D3">
        <w:t xml:space="preserve"> and PTL info</w:t>
      </w:r>
      <w:r w:rsidR="002B3368">
        <w:t xml:space="preserve">, </w:t>
      </w:r>
      <w:r>
        <w:t>Mary’s</w:t>
      </w:r>
      <w:r w:rsidR="002B3368">
        <w:t xml:space="preserve"> room will have Raise Right Info (script) with Sam </w:t>
      </w:r>
      <w:proofErr w:type="spellStart"/>
      <w:r w:rsidR="002B3368">
        <w:t>Bucholz</w:t>
      </w:r>
      <w:proofErr w:type="spellEnd"/>
      <w:r>
        <w:t xml:space="preserve"> presenting</w:t>
      </w:r>
      <w:r w:rsidR="002B3368">
        <w:t>, Samara’s room will have registration</w:t>
      </w:r>
      <w:r w:rsidR="003C01D3">
        <w:t xml:space="preserve"> with Kim K</w:t>
      </w:r>
      <w:r w:rsidR="002B3368">
        <w:t>.</w:t>
      </w:r>
    </w:p>
    <w:p w14:paraId="07273009" w14:textId="5C6FBB6B" w:rsidR="002B3368" w:rsidRDefault="002B3368" w:rsidP="00A8664A">
      <w:r>
        <w:t xml:space="preserve">Kim G will check with Jim at </w:t>
      </w:r>
      <w:proofErr w:type="spellStart"/>
      <w:r w:rsidR="00F36A9F">
        <w:t>C</w:t>
      </w:r>
      <w:r>
        <w:t>ellcom</w:t>
      </w:r>
      <w:proofErr w:type="spellEnd"/>
      <w:r>
        <w:t xml:space="preserve"> to see if we can borrow his </w:t>
      </w:r>
      <w:r w:rsidR="00F36A9F">
        <w:t>blow-up</w:t>
      </w:r>
      <w:r>
        <w:t xml:space="preserve"> guy to put by door. Big room kids will be providing tours. Kim K will pick up some healthy snacks to put in Samara or </w:t>
      </w:r>
      <w:r w:rsidR="003C01D3">
        <w:t>Mary’s</w:t>
      </w:r>
      <w:r>
        <w:t xml:space="preserve"> room. PTL will pay for snack</w:t>
      </w:r>
      <w:r w:rsidR="00931B91">
        <w:t xml:space="preserve">s. Matt will </w:t>
      </w:r>
      <w:r>
        <w:t xml:space="preserve">send out an RSVP for headcount. </w:t>
      </w:r>
      <w:r w:rsidR="00F36A9F">
        <w:t xml:space="preserve">Group 6 (Tiffany </w:t>
      </w:r>
      <w:proofErr w:type="spellStart"/>
      <w:r w:rsidR="00F36A9F">
        <w:t>Remic</w:t>
      </w:r>
      <w:proofErr w:type="spellEnd"/>
      <w:r w:rsidR="00F36A9F">
        <w:t xml:space="preserve">, Vanessa </w:t>
      </w:r>
      <w:proofErr w:type="spellStart"/>
      <w:r w:rsidR="00F36A9F">
        <w:t>Hasenberg</w:t>
      </w:r>
      <w:proofErr w:type="spellEnd"/>
      <w:r w:rsidR="00F36A9F">
        <w:t xml:space="preserve">, Cori Frisch and I are with group </w:t>
      </w:r>
      <w:r w:rsidR="003C01D3">
        <w:t xml:space="preserve">9 </w:t>
      </w:r>
      <w:r w:rsidR="00F36A9F">
        <w:t xml:space="preserve">(Jessica Butler, Ryan </w:t>
      </w:r>
      <w:r w:rsidR="00931B91">
        <w:t>Giese</w:t>
      </w:r>
      <w:r w:rsidR="00F36A9F">
        <w:t xml:space="preserve">, Krista Holl and Dana </w:t>
      </w:r>
      <w:proofErr w:type="spellStart"/>
      <w:r w:rsidR="00F36A9F">
        <w:t>Bodway</w:t>
      </w:r>
      <w:proofErr w:type="spellEnd"/>
      <w:r w:rsidR="00F36A9F">
        <w:t>) we will meet and discuss meal plan and making it speci</w:t>
      </w:r>
      <w:r w:rsidR="003C01D3">
        <w:t>a</w:t>
      </w:r>
      <w:r w:rsidR="00F36A9F">
        <w:t>l</w:t>
      </w:r>
      <w:r w:rsidR="003C01D3">
        <w:t xml:space="preserve"> for the grandparents.</w:t>
      </w:r>
      <w:r w:rsidR="00F36A9F">
        <w:t>)</w:t>
      </w:r>
    </w:p>
    <w:p w14:paraId="4DE12799" w14:textId="2B5FF300" w:rsidR="00F36A9F" w:rsidRDefault="00F36A9F" w:rsidP="00A8664A">
      <w:r>
        <w:t>Spirit Day teacher and kids decided on comfy day, country vs country club, role reversal (</w:t>
      </w:r>
      <w:r>
        <w:t xml:space="preserve">teacher dress like </w:t>
      </w:r>
      <w:r>
        <w:t xml:space="preserve">student, student dress like teacher), team color day, </w:t>
      </w:r>
      <w:r w:rsidR="003C01D3">
        <w:t xml:space="preserve">and </w:t>
      </w:r>
      <w:r>
        <w:t xml:space="preserve">musical t-shirt. They have activities planned for each afternoon. </w:t>
      </w:r>
    </w:p>
    <w:p w14:paraId="044DB19B" w14:textId="77777777" w:rsidR="00F36A9F" w:rsidRPr="00A8664A" w:rsidRDefault="00F36A9F" w:rsidP="00A8664A"/>
    <w:p w14:paraId="41D5AE3E" w14:textId="77777777" w:rsidR="00FE576D" w:rsidRDefault="00E137B5">
      <w:pPr>
        <w:pStyle w:val="Heading1"/>
      </w:pPr>
      <w:r>
        <w:t>Budget/Funds</w:t>
      </w:r>
    </w:p>
    <w:p w14:paraId="010F8412" w14:textId="2D2686BD" w:rsidR="005161A0" w:rsidRPr="005161A0" w:rsidRDefault="00F36A9F" w:rsidP="005161A0">
      <w:r>
        <w:t xml:space="preserve">I will update this at </w:t>
      </w:r>
      <w:r w:rsidR="003C01D3">
        <w:t xml:space="preserve">the </w:t>
      </w:r>
      <w:r>
        <w:t xml:space="preserve">next meeting. </w:t>
      </w:r>
    </w:p>
    <w:p w14:paraId="3A0109E1" w14:textId="54E4D78D" w:rsidR="003C01D3" w:rsidRDefault="00E218CB" w:rsidP="003C01D3">
      <w:pPr>
        <w:pStyle w:val="Heading1"/>
      </w:pPr>
      <w:r>
        <w:t>Thrivent Card Info</w:t>
      </w:r>
      <w:r w:rsidR="001116FE">
        <w:t xml:space="preserve"> </w:t>
      </w:r>
    </w:p>
    <w:p w14:paraId="05EBABA9" w14:textId="77777777" w:rsidR="003C01D3" w:rsidRPr="003C01D3" w:rsidRDefault="003C01D3" w:rsidP="003C01D3"/>
    <w:p w14:paraId="4F87A7FF" w14:textId="77777777" w:rsidR="00FE576D" w:rsidRDefault="003938CC" w:rsidP="00E137B5">
      <w:pPr>
        <w:pStyle w:val="Heading1"/>
      </w:pPr>
      <w:r>
        <w:t>Upcoming Events</w:t>
      </w:r>
    </w:p>
    <w:p w14:paraId="2244CF42" w14:textId="43A3BDB7" w:rsidR="001116FE" w:rsidRDefault="001116FE" w:rsidP="001116FE">
      <w:r>
        <w:t>FUN RUN Kim G</w:t>
      </w:r>
      <w:r w:rsidR="003C01D3">
        <w:t xml:space="preserve">. </w:t>
      </w:r>
      <w:r>
        <w:t>will be leading the Fun Run again this year.</w:t>
      </w:r>
      <w:r w:rsidR="00F36A9F">
        <w:t xml:space="preserve"> Letter packets will be going out soon. </w:t>
      </w:r>
      <w:r>
        <w:t xml:space="preserve"> </w:t>
      </w:r>
      <w:r w:rsidR="00F36A9F">
        <w:t xml:space="preserve">Trees are down thru out the course. Kim will talk to Rueben and Carl to see if they can clear this out and mark the trail. We will have the snack set out during race to keep the morning going so we are not short on time. No RSVP will be sent out </w:t>
      </w:r>
      <w:r w:rsidR="003C01D3">
        <w:t>regarding lunch for</w:t>
      </w:r>
      <w:r w:rsidR="00F36A9F">
        <w:t xml:space="preserve"> this event. </w:t>
      </w:r>
    </w:p>
    <w:p w14:paraId="44CFE6DA" w14:textId="77777777" w:rsidR="001116FE" w:rsidRPr="001116FE" w:rsidRDefault="001116FE" w:rsidP="001116FE"/>
    <w:p w14:paraId="76D804CC" w14:textId="77777777" w:rsidR="00FE576D" w:rsidRDefault="00B029BC">
      <w:pPr>
        <w:pStyle w:val="Heading1"/>
      </w:pPr>
      <w:sdt>
        <w:sdtPr>
          <w:alias w:val="Announcements:"/>
          <w:tag w:val="Announcements:"/>
          <w:id w:val="-2057226293"/>
          <w:placeholder>
            <w:docPart w:val="265839821A2BBF4083F0F73056A2C775"/>
          </w:placeholder>
          <w:temporary/>
          <w:showingPlcHdr/>
          <w15:appearance w15:val="hidden"/>
        </w:sdtPr>
        <w:sdtEndPr/>
        <w:sdtContent>
          <w:r w:rsidR="005D2056">
            <w:t>Announcements</w:t>
          </w:r>
        </w:sdtContent>
      </w:sdt>
    </w:p>
    <w:p w14:paraId="726DE305" w14:textId="77777777" w:rsidR="003C01D3" w:rsidRPr="003C01D3" w:rsidRDefault="003C01D3" w:rsidP="003C01D3"/>
    <w:p w14:paraId="33FD8CB7" w14:textId="77777777" w:rsidR="00FE576D" w:rsidRDefault="00B029BC" w:rsidP="00E218CB">
      <w:pPr>
        <w:pStyle w:val="Heading1"/>
      </w:pPr>
      <w:sdt>
        <w:sdtPr>
          <w:alias w:val="Next meeting:"/>
          <w:tag w:val="Next meeting:"/>
          <w:id w:val="-1524860034"/>
          <w:placeholder>
            <w:docPart w:val="E440168A7116774A83EAF4F9D94C8899"/>
          </w:placeholder>
          <w:temporary/>
          <w:showingPlcHdr/>
          <w15:appearance w15:val="hidden"/>
        </w:sdtPr>
        <w:sdtEndPr/>
        <w:sdtContent>
          <w:r w:rsidR="005D2056">
            <w:t>Next Meeting</w:t>
          </w:r>
        </w:sdtContent>
      </w:sdt>
    </w:p>
    <w:p w14:paraId="210C1C41" w14:textId="6C3EF412" w:rsidR="00774146" w:rsidRDefault="00071801">
      <w:r>
        <w:t xml:space="preserve">Next meeting date is </w:t>
      </w:r>
      <w:r w:rsidR="00F36A9F">
        <w:t>Wednesday May 3</w:t>
      </w:r>
      <w:r w:rsidR="00F36A9F" w:rsidRPr="00F36A9F">
        <w:rPr>
          <w:vertAlign w:val="superscript"/>
        </w:rPr>
        <w:t>rd</w:t>
      </w:r>
      <w:r w:rsidR="00F36A9F">
        <w:t>. 4:15pm</w:t>
      </w:r>
    </w:p>
    <w:p w14:paraId="0E98881E" w14:textId="77777777" w:rsidR="00543A80" w:rsidRDefault="00543A80">
      <w:r>
        <w:t xml:space="preserve">Meeting was closed with the Lord’s Prayer. </w:t>
      </w:r>
    </w:p>
    <w:p w14:paraId="0CAA96C8" w14:textId="77777777" w:rsidR="00543A80" w:rsidRDefault="00543A80"/>
    <w:sectPr w:rsidR="00543A80">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D9B8C" w14:textId="77777777" w:rsidR="00B029BC" w:rsidRDefault="00B029BC">
      <w:r>
        <w:separator/>
      </w:r>
    </w:p>
  </w:endnote>
  <w:endnote w:type="continuationSeparator" w:id="0">
    <w:p w14:paraId="1AEA77A3" w14:textId="77777777" w:rsidR="00B029BC" w:rsidRDefault="00B0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F361A"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2A7CD" w14:textId="77777777" w:rsidR="00B029BC" w:rsidRDefault="00B029BC">
      <w:r>
        <w:separator/>
      </w:r>
    </w:p>
  </w:footnote>
  <w:footnote w:type="continuationSeparator" w:id="0">
    <w:p w14:paraId="24C6AF33" w14:textId="77777777" w:rsidR="00B029BC" w:rsidRDefault="00B02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187213">
    <w:abstractNumId w:val="13"/>
  </w:num>
  <w:num w:numId="2" w16cid:durableId="553929339">
    <w:abstractNumId w:val="14"/>
  </w:num>
  <w:num w:numId="3" w16cid:durableId="593785793">
    <w:abstractNumId w:val="11"/>
  </w:num>
  <w:num w:numId="4" w16cid:durableId="931088006">
    <w:abstractNumId w:val="10"/>
  </w:num>
  <w:num w:numId="5" w16cid:durableId="1604533917">
    <w:abstractNumId w:val="12"/>
  </w:num>
  <w:num w:numId="6" w16cid:durableId="825438402">
    <w:abstractNumId w:val="9"/>
  </w:num>
  <w:num w:numId="7" w16cid:durableId="1094395144">
    <w:abstractNumId w:val="7"/>
  </w:num>
  <w:num w:numId="8" w16cid:durableId="1947227636">
    <w:abstractNumId w:val="6"/>
  </w:num>
  <w:num w:numId="9" w16cid:durableId="575743027">
    <w:abstractNumId w:val="5"/>
  </w:num>
  <w:num w:numId="10" w16cid:durableId="845748268">
    <w:abstractNumId w:val="4"/>
  </w:num>
  <w:num w:numId="11" w16cid:durableId="1783262435">
    <w:abstractNumId w:val="8"/>
  </w:num>
  <w:num w:numId="12" w16cid:durableId="2032293468">
    <w:abstractNumId w:val="3"/>
  </w:num>
  <w:num w:numId="13" w16cid:durableId="43916539">
    <w:abstractNumId w:val="2"/>
  </w:num>
  <w:num w:numId="14" w16cid:durableId="1725562989">
    <w:abstractNumId w:val="1"/>
  </w:num>
  <w:num w:numId="15" w16cid:durableId="1944805435">
    <w:abstractNumId w:val="0"/>
  </w:num>
  <w:num w:numId="16" w16cid:durableId="396051541">
    <w:abstractNumId w:val="15"/>
  </w:num>
  <w:num w:numId="17" w16cid:durableId="178355582">
    <w:abstractNumId w:val="17"/>
  </w:num>
  <w:num w:numId="18" w16cid:durableId="13736515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368"/>
    <w:rsid w:val="00022357"/>
    <w:rsid w:val="00071801"/>
    <w:rsid w:val="00081D4D"/>
    <w:rsid w:val="000B58C4"/>
    <w:rsid w:val="000D1B9D"/>
    <w:rsid w:val="000F21A5"/>
    <w:rsid w:val="001116FE"/>
    <w:rsid w:val="00170DD4"/>
    <w:rsid w:val="00241716"/>
    <w:rsid w:val="002A2B44"/>
    <w:rsid w:val="002A3FCB"/>
    <w:rsid w:val="002A7CF4"/>
    <w:rsid w:val="002B3368"/>
    <w:rsid w:val="002D3701"/>
    <w:rsid w:val="002E5ECD"/>
    <w:rsid w:val="00301127"/>
    <w:rsid w:val="00301DEF"/>
    <w:rsid w:val="00371FBD"/>
    <w:rsid w:val="003871FA"/>
    <w:rsid w:val="003938CC"/>
    <w:rsid w:val="003B5FCE"/>
    <w:rsid w:val="003C01D3"/>
    <w:rsid w:val="00402E7E"/>
    <w:rsid w:val="00416222"/>
    <w:rsid w:val="00424F9F"/>
    <w:rsid w:val="00435446"/>
    <w:rsid w:val="004F4532"/>
    <w:rsid w:val="005161A0"/>
    <w:rsid w:val="00543A80"/>
    <w:rsid w:val="0058206D"/>
    <w:rsid w:val="005D2056"/>
    <w:rsid w:val="006467E3"/>
    <w:rsid w:val="00684306"/>
    <w:rsid w:val="007173EB"/>
    <w:rsid w:val="00750F47"/>
    <w:rsid w:val="0075507D"/>
    <w:rsid w:val="007638A6"/>
    <w:rsid w:val="00774146"/>
    <w:rsid w:val="00786D8E"/>
    <w:rsid w:val="0079021E"/>
    <w:rsid w:val="007B160A"/>
    <w:rsid w:val="00805FC5"/>
    <w:rsid w:val="00883FFD"/>
    <w:rsid w:val="008E1349"/>
    <w:rsid w:val="00907EA5"/>
    <w:rsid w:val="00922901"/>
    <w:rsid w:val="00931B91"/>
    <w:rsid w:val="009579FE"/>
    <w:rsid w:val="00A329A3"/>
    <w:rsid w:val="00A8664A"/>
    <w:rsid w:val="00AB3E35"/>
    <w:rsid w:val="00B029BC"/>
    <w:rsid w:val="00B22F5F"/>
    <w:rsid w:val="00B51AD7"/>
    <w:rsid w:val="00BE6CE6"/>
    <w:rsid w:val="00C04B20"/>
    <w:rsid w:val="00C16FD9"/>
    <w:rsid w:val="00C41E6E"/>
    <w:rsid w:val="00C54681"/>
    <w:rsid w:val="00C7447B"/>
    <w:rsid w:val="00C8749A"/>
    <w:rsid w:val="00CE41FE"/>
    <w:rsid w:val="00CE7998"/>
    <w:rsid w:val="00E137B5"/>
    <w:rsid w:val="00E218CB"/>
    <w:rsid w:val="00E60A93"/>
    <w:rsid w:val="00F36A9F"/>
    <w:rsid w:val="00F9136A"/>
    <w:rsid w:val="00F925B9"/>
    <w:rsid w:val="00FA0E43"/>
    <w:rsid w:val="00FB4E84"/>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499EE5"/>
  <w15:chartTrackingRefBased/>
  <w15:docId w15:val="{07235B3F-A9F3-1C4F-8406-C4F2E8E0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rahschool/Library/Group%20Containers/UBF8T346G9.Office/User%20Content.localized/Templates.localized/PTL%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8CFF2F8EAB764CA589C27E5AC05CD1"/>
        <w:category>
          <w:name w:val="General"/>
          <w:gallery w:val="placeholder"/>
        </w:category>
        <w:types>
          <w:type w:val="bbPlcHdr"/>
        </w:types>
        <w:behaviors>
          <w:behavior w:val="content"/>
        </w:behaviors>
        <w:guid w:val="{68CE9C0B-B28F-D84F-8558-AD62E432DAC8}"/>
      </w:docPartPr>
      <w:docPartBody>
        <w:p w:rsidR="00000000" w:rsidRDefault="00FC0070">
          <w:pPr>
            <w:pStyle w:val="468CFF2F8EAB764CA589C27E5AC05CD1"/>
          </w:pPr>
          <w:r w:rsidRPr="00AB3E35">
            <w:rPr>
              <w:rStyle w:val="IntenseEmphasis"/>
            </w:rPr>
            <w:t>Date | time</w:t>
          </w:r>
        </w:p>
      </w:docPartBody>
    </w:docPart>
    <w:docPart>
      <w:docPartPr>
        <w:name w:val="43DC989641D65B41985C26F264E7A259"/>
        <w:category>
          <w:name w:val="General"/>
          <w:gallery w:val="placeholder"/>
        </w:category>
        <w:types>
          <w:type w:val="bbPlcHdr"/>
        </w:types>
        <w:behaviors>
          <w:behavior w:val="content"/>
        </w:behaviors>
        <w:guid w:val="{07E3AB11-7FC2-2B49-8711-E88E37FDD066}"/>
      </w:docPartPr>
      <w:docPartBody>
        <w:p w:rsidR="00000000" w:rsidRDefault="00FC0070">
          <w:pPr>
            <w:pStyle w:val="43DC989641D65B41985C26F264E7A259"/>
          </w:pPr>
          <w:r>
            <w:t>In Attendance</w:t>
          </w:r>
        </w:p>
      </w:docPartBody>
    </w:docPart>
    <w:docPart>
      <w:docPartPr>
        <w:name w:val="265839821A2BBF4083F0F73056A2C775"/>
        <w:category>
          <w:name w:val="General"/>
          <w:gallery w:val="placeholder"/>
        </w:category>
        <w:types>
          <w:type w:val="bbPlcHdr"/>
        </w:types>
        <w:behaviors>
          <w:behavior w:val="content"/>
        </w:behaviors>
        <w:guid w:val="{9533C35D-A15A-0F4D-AAFB-9D12C9B7DC91}"/>
      </w:docPartPr>
      <w:docPartBody>
        <w:p w:rsidR="00000000" w:rsidRDefault="00FC0070">
          <w:pPr>
            <w:pStyle w:val="265839821A2BBF4083F0F73056A2C775"/>
          </w:pPr>
          <w:r>
            <w:t>Announcements</w:t>
          </w:r>
        </w:p>
      </w:docPartBody>
    </w:docPart>
    <w:docPart>
      <w:docPartPr>
        <w:name w:val="E440168A7116774A83EAF4F9D94C8899"/>
        <w:category>
          <w:name w:val="General"/>
          <w:gallery w:val="placeholder"/>
        </w:category>
        <w:types>
          <w:type w:val="bbPlcHdr"/>
        </w:types>
        <w:behaviors>
          <w:behavior w:val="content"/>
        </w:behaviors>
        <w:guid w:val="{ADFB48A6-9760-0247-A54D-E51F46399290}"/>
      </w:docPartPr>
      <w:docPartBody>
        <w:p w:rsidR="00000000" w:rsidRDefault="00FC0070">
          <w:pPr>
            <w:pStyle w:val="E440168A7116774A83EAF4F9D94C8899"/>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070"/>
    <w:rsid w:val="00FC0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i/>
      <w:iCs/>
      <w:color w:val="833C0B" w:themeColor="accent2" w:themeShade="80"/>
    </w:rPr>
  </w:style>
  <w:style w:type="paragraph" w:customStyle="1" w:styleId="468CFF2F8EAB764CA589C27E5AC05CD1">
    <w:name w:val="468CFF2F8EAB764CA589C27E5AC05CD1"/>
  </w:style>
  <w:style w:type="paragraph" w:customStyle="1" w:styleId="43DC989641D65B41985C26F264E7A259">
    <w:name w:val="43DC989641D65B41985C26F264E7A259"/>
  </w:style>
  <w:style w:type="paragraph" w:customStyle="1" w:styleId="265839821A2BBF4083F0F73056A2C775">
    <w:name w:val="265839821A2BBF4083F0F73056A2C775"/>
  </w:style>
  <w:style w:type="paragraph" w:customStyle="1" w:styleId="E440168A7116774A83EAF4F9D94C8899">
    <w:name w:val="E440168A7116774A83EAF4F9D94C8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PTL minutes template.dotx</Template>
  <TotalTime>35</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Sarah School</cp:lastModifiedBy>
  <cp:revision>9</cp:revision>
  <cp:lastPrinted>2022-04-22T02:18:00Z</cp:lastPrinted>
  <dcterms:created xsi:type="dcterms:W3CDTF">2023-04-06T21:14:00Z</dcterms:created>
  <dcterms:modified xsi:type="dcterms:W3CDTF">2023-04-07T16:55:00Z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