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CD52" w14:textId="77777777" w:rsidR="00FE576D" w:rsidRPr="00435446" w:rsidRDefault="00E218CB" w:rsidP="00435446">
      <w:pPr>
        <w:pStyle w:val="Title"/>
      </w:pPr>
      <w:r>
        <w:t>ptl minutes</w:t>
      </w:r>
    </w:p>
    <w:p w14:paraId="61BC7D02" w14:textId="6E287358" w:rsidR="00FE576D" w:rsidRDefault="00E218CB">
      <w:pPr>
        <w:pStyle w:val="Subtitle"/>
      </w:pPr>
      <w:r>
        <w:t>St John Lutheran School</w:t>
      </w:r>
    </w:p>
    <w:p w14:paraId="171494BD" w14:textId="02FDE588" w:rsidR="00FE576D" w:rsidRDefault="00684306" w:rsidP="00774146">
      <w:pPr>
        <w:pStyle w:val="Date"/>
      </w:pPr>
      <w:r>
        <w:rPr>
          <w:rStyle w:val="IntenseEmphasis"/>
        </w:rPr>
        <w:t xml:space="preserve"> </w:t>
      </w:r>
      <w:r w:rsidR="001E3448">
        <w:t>October 10</w:t>
      </w:r>
      <w:r w:rsidR="001E3448" w:rsidRPr="001E3448">
        <w:rPr>
          <w:vertAlign w:val="superscript"/>
        </w:rPr>
        <w:t>th</w:t>
      </w:r>
      <w:r w:rsidR="001E3448">
        <w:t xml:space="preserve"> 2023 4:15pm</w:t>
      </w:r>
    </w:p>
    <w:sdt>
      <w:sdtPr>
        <w:alias w:val="In attendance:"/>
        <w:tag w:val="In attendance:"/>
        <w:id w:val="-34966697"/>
        <w:placeholder>
          <w:docPart w:val="119D516FB1F05F4F9E7D644E7CA92503"/>
        </w:placeholder>
        <w:temporary/>
        <w:showingPlcHdr/>
        <w15:appearance w15:val="hidden"/>
      </w:sdtPr>
      <w:sdtEndPr/>
      <w:sdtContent>
        <w:p w14:paraId="0B9AD66D" w14:textId="77777777" w:rsidR="00FE576D" w:rsidRDefault="00C54681">
          <w:pPr>
            <w:pStyle w:val="Heading1"/>
          </w:pPr>
          <w:r>
            <w:t>In Attendance</w:t>
          </w:r>
        </w:p>
      </w:sdtContent>
    </w:sdt>
    <w:p w14:paraId="4E20DD2D" w14:textId="26F4A465" w:rsidR="00FE576D" w:rsidRDefault="00E218CB">
      <w:r>
        <w:t xml:space="preserve">Ellie Shepherd, Samara </w:t>
      </w:r>
      <w:proofErr w:type="spellStart"/>
      <w:proofErr w:type="gramStart"/>
      <w:r>
        <w:t>Bohmbach</w:t>
      </w:r>
      <w:proofErr w:type="spellEnd"/>
      <w:r>
        <w:t xml:space="preserve"> ,</w:t>
      </w:r>
      <w:proofErr w:type="gramEnd"/>
      <w:r w:rsidR="003938CC">
        <w:t xml:space="preserve"> </w:t>
      </w:r>
      <w:r>
        <w:t xml:space="preserve">Matt </w:t>
      </w:r>
      <w:proofErr w:type="spellStart"/>
      <w:r>
        <w:t>Denkert</w:t>
      </w:r>
      <w:proofErr w:type="spellEnd"/>
      <w:r>
        <w:t xml:space="preserve">, Morgan </w:t>
      </w:r>
      <w:proofErr w:type="spellStart"/>
      <w:r>
        <w:t>Denkert</w:t>
      </w:r>
      <w:proofErr w:type="spellEnd"/>
      <w:r>
        <w:t xml:space="preserve">, </w:t>
      </w:r>
      <w:r w:rsidR="00404A3E">
        <w:t xml:space="preserve">Kim </w:t>
      </w:r>
      <w:proofErr w:type="spellStart"/>
      <w:r w:rsidR="00404A3E">
        <w:t>Krings</w:t>
      </w:r>
      <w:proofErr w:type="spellEnd"/>
      <w:r>
        <w:t xml:space="preserve">, </w:t>
      </w:r>
    </w:p>
    <w:p w14:paraId="5DD1EF6C" w14:textId="69D8F8AB" w:rsidR="0079021E" w:rsidRDefault="00404A3E">
      <w:r>
        <w:t xml:space="preserve">Mary </w:t>
      </w:r>
      <w:proofErr w:type="spellStart"/>
      <w:r>
        <w:t>Heimerl</w:t>
      </w:r>
      <w:proofErr w:type="spellEnd"/>
      <w:r w:rsidR="000B58C4">
        <w:t xml:space="preserve">, Sam </w:t>
      </w:r>
      <w:proofErr w:type="spellStart"/>
      <w:r w:rsidR="000B58C4">
        <w:t>Bucholz</w:t>
      </w:r>
      <w:proofErr w:type="spellEnd"/>
      <w:r>
        <w:t>, Jenny Graff</w:t>
      </w:r>
    </w:p>
    <w:p w14:paraId="59DAE789" w14:textId="77777777" w:rsidR="00FE576D" w:rsidRPr="00C54681" w:rsidRDefault="00E218CB" w:rsidP="00E218CB">
      <w:pPr>
        <w:pStyle w:val="Heading1"/>
      </w:pPr>
      <w:r>
        <w:t xml:space="preserve">Taken By </w:t>
      </w:r>
    </w:p>
    <w:p w14:paraId="3DF162CA" w14:textId="77777777" w:rsidR="00FE576D" w:rsidRDefault="00E218CB">
      <w:r>
        <w:t>Sarah School</w:t>
      </w:r>
    </w:p>
    <w:p w14:paraId="7067A810" w14:textId="77777777" w:rsidR="00FE576D" w:rsidRDefault="00E218CB">
      <w:pPr>
        <w:pStyle w:val="Heading1"/>
      </w:pPr>
      <w:r>
        <w:t>Old Business</w:t>
      </w:r>
    </w:p>
    <w:p w14:paraId="36F8C17A" w14:textId="1DF18A25" w:rsidR="003938CC" w:rsidRDefault="00404A3E">
      <w:r>
        <w:t xml:space="preserve">New </w:t>
      </w:r>
      <w:proofErr w:type="spellStart"/>
      <w:r>
        <w:t>Starlink</w:t>
      </w:r>
      <w:proofErr w:type="spellEnd"/>
      <w:r>
        <w:t xml:space="preserve"> Internet is hooked up and working GREAT! </w:t>
      </w:r>
      <w:r w:rsidR="00D93E92">
        <w:t xml:space="preserve"> </w:t>
      </w:r>
      <w:r>
        <w:t xml:space="preserve">Saving the teachers time in the classroom and allowing them to work more efficiently while online. The Bertram satellite is still up and needs to be taken down and returned to Random Lake. They will send out </w:t>
      </w:r>
      <w:r w:rsidR="001D7B10">
        <w:t xml:space="preserve">a </w:t>
      </w:r>
      <w:r>
        <w:t xml:space="preserve">service </w:t>
      </w:r>
      <w:r w:rsidR="001D7B10">
        <w:t xml:space="preserve">tech </w:t>
      </w:r>
      <w:r>
        <w:t xml:space="preserve">to do this for $52. We all agreed to take this route to get it done, before </w:t>
      </w:r>
      <w:r w:rsidR="00D93E92">
        <w:t xml:space="preserve">we incur </w:t>
      </w:r>
      <w:r>
        <w:t>another monthly</w:t>
      </w:r>
      <w:r w:rsidR="00D93E92">
        <w:t xml:space="preserve"> bill</w:t>
      </w:r>
      <w:r>
        <w:t xml:space="preserve">. Once the payment is made our service is considered cancelled and they will take it back at their leisure. Kim K will call and do this for us. </w:t>
      </w:r>
    </w:p>
    <w:p w14:paraId="74E52EEA" w14:textId="02D016E8" w:rsidR="00404A3E" w:rsidRDefault="00404A3E">
      <w:r>
        <w:t xml:space="preserve">Carnival Day went </w:t>
      </w:r>
      <w:r w:rsidR="00D93E92">
        <w:t>great,</w:t>
      </w:r>
      <w:r>
        <w:t xml:space="preserve"> and the Funnel Fries were a huge hit! </w:t>
      </w:r>
    </w:p>
    <w:p w14:paraId="61EE20C1" w14:textId="522FC167" w:rsidR="00404A3E" w:rsidRDefault="00404A3E">
      <w:r>
        <w:t xml:space="preserve">Reading incentives for next year will be donated from The Nifty Cone! Thanks to Sam </w:t>
      </w:r>
      <w:proofErr w:type="spellStart"/>
      <w:r>
        <w:t>Bucholz</w:t>
      </w:r>
      <w:proofErr w:type="spellEnd"/>
      <w:r>
        <w:t xml:space="preserve"> for checking with them. As far as the ones Mary wanted </w:t>
      </w:r>
      <w:r w:rsidR="00D93E92">
        <w:t xml:space="preserve">in place of the bowling party from last year, those may be something from the Bowling alley since the Nifty Cone only has a few more weeks open. Ellie will check with the Alley and see what kind of deal we could set up for the kids. </w:t>
      </w:r>
    </w:p>
    <w:p w14:paraId="5F3E1111" w14:textId="1346CC7F" w:rsidR="00404A3E" w:rsidRDefault="00404A3E">
      <w:r>
        <w:t xml:space="preserve">Apparel order is still being worked on by TAGZ. We didn’t meet the deadline to have order forms out by this Friday. We will be asking TAGZ to do embroidery only and hold off on screen printing for now. The company </w:t>
      </w:r>
      <w:r w:rsidR="001D7B10">
        <w:t xml:space="preserve">she uses </w:t>
      </w:r>
      <w:r>
        <w:t xml:space="preserve">charges a $120 set up fee and that is just not feasible for us, not knowing how small or big our order will be. </w:t>
      </w:r>
    </w:p>
    <w:p w14:paraId="7D39EC91" w14:textId="48A4DC6E" w:rsidR="00404A3E" w:rsidRDefault="00404A3E">
      <w:r>
        <w:t xml:space="preserve">I will email Tab to go ahead and get an embroider only order form to us ASAP. This would include stocking caps, polos and </w:t>
      </w:r>
      <w:r w:rsidR="001D7B10">
        <w:t xml:space="preserve">a </w:t>
      </w:r>
      <w:r>
        <w:t xml:space="preserve">fleece. </w:t>
      </w:r>
    </w:p>
    <w:p w14:paraId="534965BB" w14:textId="76CF7716" w:rsidR="00404A3E" w:rsidRDefault="00404A3E">
      <w:r>
        <w:t xml:space="preserve">I will also contact Kasey at DOTCOM and see what his set up fee is and if he would possibly have time to use the logo Morgan created to get us some shirts by Christmas. If </w:t>
      </w:r>
      <w:r w:rsidR="00D93E92">
        <w:t>not,</w:t>
      </w:r>
      <w:r>
        <w:t xml:space="preserve"> we will just hold off on a screen print order </w:t>
      </w:r>
      <w:r w:rsidR="00D93E92">
        <w:t>until next</w:t>
      </w:r>
      <w:r>
        <w:t xml:space="preserve"> year. </w:t>
      </w:r>
    </w:p>
    <w:p w14:paraId="76D3CFAE" w14:textId="1C7C3262" w:rsidR="005161A0" w:rsidRDefault="00E218CB" w:rsidP="00404A3E">
      <w:pPr>
        <w:pStyle w:val="Heading1"/>
      </w:pPr>
      <w:r>
        <w:t>New Business</w:t>
      </w:r>
    </w:p>
    <w:p w14:paraId="237295A2" w14:textId="57205590" w:rsidR="008D13DD" w:rsidRDefault="008D13DD" w:rsidP="00A8664A">
      <w:r>
        <w:t>Movie Day in Shawan</w:t>
      </w:r>
      <w:r w:rsidR="00DE1238">
        <w:t>o</w:t>
      </w:r>
      <w:r>
        <w:t xml:space="preserve"> only available</w:t>
      </w:r>
      <w:r w:rsidR="00DE1238">
        <w:t xml:space="preserve"> time option </w:t>
      </w:r>
      <w:proofErr w:type="gramStart"/>
      <w:r w:rsidR="00DE1238">
        <w:t xml:space="preserve">is </w:t>
      </w:r>
      <w:r>
        <w:t xml:space="preserve"> for</w:t>
      </w:r>
      <w:proofErr w:type="gramEnd"/>
      <w:r>
        <w:t xml:space="preserve"> 8:15 am. Youth Basketball starts the same day at 8 am which could pull kids and we need a 20-count minimum. </w:t>
      </w:r>
      <w:r w:rsidR="001D7B10">
        <w:t xml:space="preserve">We didn’t think many families would be up for an 8:15 AM movie with popcorn and soda. </w:t>
      </w:r>
    </w:p>
    <w:p w14:paraId="36D33DB9" w14:textId="4D48BC76" w:rsidR="005161A0" w:rsidRDefault="008D13DD" w:rsidP="00A8664A">
      <w:r>
        <w:t xml:space="preserve">Other option is a bowling pizza party at Suring Lanes. Ellie contacted them and they will open at 11am for us. Kim will send a survey asking for RSVP, reminding parents of basketball that day that ends at 10:30.  We will have a </w:t>
      </w:r>
      <w:r w:rsidR="001E3448">
        <w:t xml:space="preserve">monetary </w:t>
      </w:r>
      <w:r>
        <w:t xml:space="preserve">donation </w:t>
      </w:r>
      <w:r w:rsidR="001E3448">
        <w:t xml:space="preserve">can </w:t>
      </w:r>
      <w:r>
        <w:t xml:space="preserve">out at the bowling alley since we usually only budget about $200 for </w:t>
      </w:r>
      <w:r w:rsidR="001D7B10">
        <w:t xml:space="preserve">PTL </w:t>
      </w:r>
      <w:r>
        <w:t xml:space="preserve">events and the bowling and pizza party estimate from Ellie was </w:t>
      </w:r>
      <w:r w:rsidR="001D7B10">
        <w:t xml:space="preserve">approx. </w:t>
      </w:r>
      <w:r>
        <w:t xml:space="preserve"> $320.</w:t>
      </w:r>
    </w:p>
    <w:p w14:paraId="596EA069" w14:textId="694DD56B" w:rsidR="008D13DD" w:rsidRDefault="008D13DD" w:rsidP="00A8664A">
      <w:r>
        <w:t>Christmas Program will be Group 1 &amp; 8. We will once again serve the kids hot lunch</w:t>
      </w:r>
      <w:r w:rsidR="001D7B10">
        <w:t xml:space="preserve"> in class</w:t>
      </w:r>
      <w:r>
        <w:t xml:space="preserve"> and have cookies and refreshments for guests</w:t>
      </w:r>
      <w:r w:rsidR="001D7B10">
        <w:t xml:space="preserve"> after </w:t>
      </w:r>
      <w:r w:rsidR="001E3448">
        <w:t xml:space="preserve">the </w:t>
      </w:r>
      <w:r w:rsidR="001D7B10">
        <w:t xml:space="preserve">program. </w:t>
      </w:r>
      <w:r>
        <w:t xml:space="preserve"> Ellie is in group 1 and will reach out to parents that are willing to bake or bring a finger type appetizer to the program. Ellie will try for the Thrivent card and reach out to others if she cannot get one.</w:t>
      </w:r>
    </w:p>
    <w:p w14:paraId="201516B5" w14:textId="77777777" w:rsidR="001E3448" w:rsidRDefault="001D7B10" w:rsidP="00A8664A">
      <w:r>
        <w:t>Santa’s</w:t>
      </w:r>
      <w:r w:rsidR="008D13DD">
        <w:t xml:space="preserve"> Secret Workshop is scheduled for the 20</w:t>
      </w:r>
      <w:r w:rsidR="008D13DD" w:rsidRPr="008D13DD">
        <w:rPr>
          <w:vertAlign w:val="superscript"/>
        </w:rPr>
        <w:t>th</w:t>
      </w:r>
      <w:r w:rsidR="008D13DD">
        <w:t>. It was ou</w:t>
      </w:r>
      <w:r w:rsidR="001E3448">
        <w:t>r</w:t>
      </w:r>
      <w:r w:rsidR="008D13DD">
        <w:t xml:space="preserve"> only option</w:t>
      </w:r>
      <w:r w:rsidR="001E3448">
        <w:t xml:space="preserve"> </w:t>
      </w:r>
      <w:r w:rsidR="008D13DD">
        <w:t xml:space="preserve">this year and we will </w:t>
      </w:r>
      <w:r w:rsidR="001E3448">
        <w:t xml:space="preserve">have to </w:t>
      </w:r>
      <w:r w:rsidR="008D13DD">
        <w:t xml:space="preserve">make it work! No </w:t>
      </w:r>
      <w:r w:rsidR="001E3448">
        <w:t xml:space="preserve">back </w:t>
      </w:r>
      <w:r w:rsidR="008D13DD">
        <w:t xml:space="preserve">orders will be allowed, what we receive from the company is what we will have for sale. </w:t>
      </w:r>
    </w:p>
    <w:p w14:paraId="44BAF9F4" w14:textId="3E65C10B" w:rsidR="008D13DD" w:rsidRDefault="008D13DD" w:rsidP="00A8664A">
      <w:r>
        <w:t>Feb 10</w:t>
      </w:r>
      <w:r w:rsidR="001E3448" w:rsidRPr="008D13DD">
        <w:rPr>
          <w:vertAlign w:val="superscript"/>
        </w:rPr>
        <w:t>th</w:t>
      </w:r>
      <w:r w:rsidR="001E3448">
        <w:t xml:space="preserve"> is</w:t>
      </w:r>
      <w:r>
        <w:t xml:space="preserve"> </w:t>
      </w:r>
      <w:r w:rsidR="001D7B10">
        <w:t>Freeze fest</w:t>
      </w:r>
      <w:r>
        <w:t xml:space="preserve"> and will be the same day as </w:t>
      </w:r>
      <w:r w:rsidR="001D7B10">
        <w:t xml:space="preserve">day 1 of </w:t>
      </w:r>
      <w:r>
        <w:t xml:space="preserve">the Emersyn Memorial Basketball Development Days. We are </w:t>
      </w:r>
      <w:r w:rsidR="001D7B10">
        <w:t>not able to move Freeze fest</w:t>
      </w:r>
      <w:r w:rsidR="001E3448">
        <w:t xml:space="preserve"> at the Y camp</w:t>
      </w:r>
      <w:r w:rsidR="001D7B10">
        <w:t xml:space="preserve"> so we will keep </w:t>
      </w:r>
      <w:r w:rsidR="001E3448">
        <w:t xml:space="preserve">it </w:t>
      </w:r>
      <w:r w:rsidR="001D7B10">
        <w:t>as scheduled</w:t>
      </w:r>
      <w:r w:rsidR="001E3448">
        <w:t xml:space="preserve"> and Pray for the best turnout possible.</w:t>
      </w:r>
    </w:p>
    <w:p w14:paraId="48F2CAE0" w14:textId="154619E3" w:rsidR="001D7B10" w:rsidRDefault="001D7B10" w:rsidP="00A8664A">
      <w:r>
        <w:t>Feb 11</w:t>
      </w:r>
      <w:r w:rsidRPr="001D7B10">
        <w:rPr>
          <w:vertAlign w:val="superscript"/>
        </w:rPr>
        <w:t>th</w:t>
      </w:r>
      <w:r w:rsidR="001E3448">
        <w:t xml:space="preserve"> is</w:t>
      </w:r>
      <w:r>
        <w:t xml:space="preserve"> the day the social studies fair was changed to. Kim </w:t>
      </w:r>
      <w:r w:rsidR="001E3448">
        <w:t>K will ask the</w:t>
      </w:r>
      <w:r>
        <w:t xml:space="preserve"> school board if we could move this to Feb 4</w:t>
      </w:r>
      <w:r w:rsidRPr="001D7B10">
        <w:rPr>
          <w:vertAlign w:val="superscript"/>
        </w:rPr>
        <w:t>th</w:t>
      </w:r>
      <w:r>
        <w:t>. It is early church but would work well. Kids could sing, have the fair, and we could take over refreshments from the stewardship. We will confirm this date change when we hear back from school board.</w:t>
      </w:r>
    </w:p>
    <w:p w14:paraId="30E715AB" w14:textId="20E311E8" w:rsidR="001D7B10" w:rsidRDefault="001D7B10" w:rsidP="00A8664A">
      <w:r>
        <w:t xml:space="preserve">Matt will be creating an Amazon wish list for gym class necessities. The school supply wish list went over </w:t>
      </w:r>
      <w:r w:rsidR="001E3448">
        <w:t>well,</w:t>
      </w:r>
      <w:r>
        <w:t xml:space="preserve"> and we would really love a great response to the gym needs like we had for that.</w:t>
      </w:r>
    </w:p>
    <w:p w14:paraId="42BEECC7" w14:textId="702B6AFB" w:rsidR="001D7B10" w:rsidRDefault="001D7B10" w:rsidP="00A8664A">
      <w:r>
        <w:t xml:space="preserve">Talked about the need of repairing the gym floor. </w:t>
      </w:r>
      <w:r w:rsidR="001E3448">
        <w:t>Herbie Pintsch</w:t>
      </w:r>
      <w:r>
        <w:t xml:space="preserve"> will be coming to meet Kim K and I on Friday to discuss options and possible prices. </w:t>
      </w:r>
    </w:p>
    <w:p w14:paraId="68C70793" w14:textId="0B42FE76" w:rsidR="001D7B10" w:rsidRDefault="001D7B10" w:rsidP="00A8664A">
      <w:r>
        <w:t xml:space="preserve">The last estimate from a tile company just to repair some of the tiles and reseal was $6,000. We feel that is very expensive and just a band aid. Hoping to get good news </w:t>
      </w:r>
      <w:r w:rsidR="001E3448">
        <w:t xml:space="preserve">or at least some options </w:t>
      </w:r>
      <w:r>
        <w:t xml:space="preserve">on Friday. </w:t>
      </w:r>
    </w:p>
    <w:p w14:paraId="7FE3FCA7" w14:textId="77777777" w:rsidR="00FE576D" w:rsidRDefault="00E137B5">
      <w:pPr>
        <w:pStyle w:val="Heading1"/>
      </w:pPr>
      <w:r>
        <w:t>Budget/Funds</w:t>
      </w:r>
    </w:p>
    <w:p w14:paraId="68607E0A" w14:textId="132CD605" w:rsidR="005161A0" w:rsidRDefault="005161A0" w:rsidP="005161A0">
      <w:r>
        <w:t>Checking $</w:t>
      </w:r>
      <w:r w:rsidR="001E3448">
        <w:t>4,043.58 savings</w:t>
      </w:r>
      <w:r>
        <w:t xml:space="preserve"> $</w:t>
      </w:r>
      <w:r w:rsidR="001E3448">
        <w:t>12,908.05</w:t>
      </w:r>
      <w:r>
        <w:t>, Fun Run $</w:t>
      </w:r>
      <w:r w:rsidR="001E3448">
        <w:t xml:space="preserve">8,993.50 </w:t>
      </w:r>
      <w:r>
        <w:t>Gown account $169.</w:t>
      </w:r>
      <w:r w:rsidR="001E3448">
        <w:t xml:space="preserve">80 </w:t>
      </w:r>
      <w:r>
        <w:t>Parade funds $170.</w:t>
      </w:r>
      <w:r w:rsidR="001E3448">
        <w:t>57</w:t>
      </w:r>
    </w:p>
    <w:p w14:paraId="33919694" w14:textId="1E4B18EB" w:rsidR="001E3448" w:rsidRDefault="001E3448" w:rsidP="005161A0">
      <w:r>
        <w:t>Total funds 26,285.50</w:t>
      </w:r>
    </w:p>
    <w:p w14:paraId="58D02AB6" w14:textId="77777777" w:rsidR="005161A0" w:rsidRPr="005161A0" w:rsidRDefault="005161A0" w:rsidP="005161A0"/>
    <w:p w14:paraId="4503633B" w14:textId="77777777" w:rsidR="00FE576D" w:rsidRDefault="00E218CB">
      <w:pPr>
        <w:pStyle w:val="Heading1"/>
      </w:pPr>
      <w:r>
        <w:t>Thrivent Card Info</w:t>
      </w:r>
      <w:r w:rsidR="001116FE">
        <w:t xml:space="preserve"> </w:t>
      </w:r>
    </w:p>
    <w:p w14:paraId="55BE023B" w14:textId="566D3F04" w:rsidR="00FE576D" w:rsidRDefault="001116FE" w:rsidP="001E3448">
      <w:r>
        <w:t xml:space="preserve">PTL needs to organize a yearly calendar with events listed and who is responsible for the Thrivent cards before these events. This will make planning much less stressful, and keep fundraising to a minimum, which is better for everyone. </w:t>
      </w:r>
      <w:r w:rsidR="00071801">
        <w:t>Anyone who knows of anyone willing to share their Thrivent Card for a school event, improvement etc... please get in touch with someone from PTL or a teacher.</w:t>
      </w:r>
    </w:p>
    <w:p w14:paraId="75686BDE" w14:textId="37281563" w:rsidR="00FE576D" w:rsidRDefault="00FE576D"/>
    <w:p w14:paraId="41FF2D11" w14:textId="77777777" w:rsidR="00FE576D" w:rsidRDefault="0021307B" w:rsidP="00E218CB">
      <w:pPr>
        <w:pStyle w:val="Heading1"/>
      </w:pPr>
      <w:sdt>
        <w:sdtPr>
          <w:alias w:val="Next meeting:"/>
          <w:tag w:val="Next meeting:"/>
          <w:id w:val="-1524860034"/>
          <w:placeholder>
            <w:docPart w:val="076188B8AA4C7F45B3822E8DBB8289FE"/>
          </w:placeholder>
          <w:temporary/>
          <w:showingPlcHdr/>
          <w15:appearance w15:val="hidden"/>
        </w:sdtPr>
        <w:sdtEndPr/>
        <w:sdtContent>
          <w:r w:rsidR="005D2056">
            <w:t>Next Meeting</w:t>
          </w:r>
        </w:sdtContent>
      </w:sdt>
    </w:p>
    <w:p w14:paraId="7570C41B" w14:textId="24BB413A" w:rsidR="00774146" w:rsidRDefault="00071801">
      <w:r>
        <w:t xml:space="preserve">Next meeting date is </w:t>
      </w:r>
      <w:r w:rsidR="001E3448">
        <w:t>Wednesday Nov 1</w:t>
      </w:r>
      <w:r w:rsidR="001E3448" w:rsidRPr="001E3448">
        <w:rPr>
          <w:vertAlign w:val="superscript"/>
        </w:rPr>
        <w:t>st</w:t>
      </w:r>
      <w:r w:rsidR="001E3448">
        <w:t xml:space="preserve"> 4:15pm</w:t>
      </w:r>
      <w:r>
        <w:t>.</w:t>
      </w:r>
    </w:p>
    <w:p w14:paraId="645B2E25" w14:textId="262EDE56" w:rsidR="001E3448" w:rsidRDefault="001E3448" w:rsidP="001E3448">
      <w:r>
        <w:t xml:space="preserve">Meeting was closed with the Lord’s Prayer as new families were entering to start our first hopefully annual Welcome Dinner.  </w:t>
      </w:r>
    </w:p>
    <w:p w14:paraId="19062147" w14:textId="77777777" w:rsidR="001E3448" w:rsidRDefault="001E3448" w:rsidP="001E3448">
      <w:r>
        <w:t xml:space="preserve">Special thanks to Jenny Graff for preparing a beautiful spaghetti supper with salad, garlic bread and apple pie desserts. </w:t>
      </w:r>
    </w:p>
    <w:p w14:paraId="1B37607C" w14:textId="77777777" w:rsidR="001E3448" w:rsidRDefault="001E3448" w:rsidP="001E3448">
      <w:r>
        <w:t xml:space="preserve">It was wonderful to see all the new faces and happy kids playing tonight. </w:t>
      </w:r>
    </w:p>
    <w:p w14:paraId="367D37A9" w14:textId="77777777" w:rsidR="001E3448" w:rsidRPr="00A8664A" w:rsidRDefault="001E3448" w:rsidP="001E3448"/>
    <w:p w14:paraId="2B109BBB" w14:textId="7CCD1439" w:rsidR="00543A80" w:rsidRDefault="00543A80"/>
    <w:p w14:paraId="37332436" w14:textId="77777777" w:rsidR="00543A80" w:rsidRDefault="00543A80"/>
    <w:sectPr w:rsidR="00543A80">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250D" w14:textId="77777777" w:rsidR="0021307B" w:rsidRDefault="0021307B">
      <w:r>
        <w:separator/>
      </w:r>
    </w:p>
  </w:endnote>
  <w:endnote w:type="continuationSeparator" w:id="0">
    <w:p w14:paraId="787E2336" w14:textId="77777777" w:rsidR="0021307B" w:rsidRDefault="0021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AB4B"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093A" w14:textId="77777777" w:rsidR="0021307B" w:rsidRDefault="0021307B">
      <w:r>
        <w:separator/>
      </w:r>
    </w:p>
  </w:footnote>
  <w:footnote w:type="continuationSeparator" w:id="0">
    <w:p w14:paraId="730C7704" w14:textId="77777777" w:rsidR="0021307B" w:rsidRDefault="00213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87213">
    <w:abstractNumId w:val="13"/>
  </w:num>
  <w:num w:numId="2" w16cid:durableId="553929339">
    <w:abstractNumId w:val="14"/>
  </w:num>
  <w:num w:numId="3" w16cid:durableId="593785793">
    <w:abstractNumId w:val="11"/>
  </w:num>
  <w:num w:numId="4" w16cid:durableId="931088006">
    <w:abstractNumId w:val="10"/>
  </w:num>
  <w:num w:numId="5" w16cid:durableId="1604533917">
    <w:abstractNumId w:val="12"/>
  </w:num>
  <w:num w:numId="6" w16cid:durableId="825438402">
    <w:abstractNumId w:val="9"/>
  </w:num>
  <w:num w:numId="7" w16cid:durableId="1094395144">
    <w:abstractNumId w:val="7"/>
  </w:num>
  <w:num w:numId="8" w16cid:durableId="1947227636">
    <w:abstractNumId w:val="6"/>
  </w:num>
  <w:num w:numId="9" w16cid:durableId="575743027">
    <w:abstractNumId w:val="5"/>
  </w:num>
  <w:num w:numId="10" w16cid:durableId="845748268">
    <w:abstractNumId w:val="4"/>
  </w:num>
  <w:num w:numId="11" w16cid:durableId="1783262435">
    <w:abstractNumId w:val="8"/>
  </w:num>
  <w:num w:numId="12" w16cid:durableId="2032293468">
    <w:abstractNumId w:val="3"/>
  </w:num>
  <w:num w:numId="13" w16cid:durableId="43916539">
    <w:abstractNumId w:val="2"/>
  </w:num>
  <w:num w:numId="14" w16cid:durableId="1725562989">
    <w:abstractNumId w:val="1"/>
  </w:num>
  <w:num w:numId="15" w16cid:durableId="1944805435">
    <w:abstractNumId w:val="0"/>
  </w:num>
  <w:num w:numId="16" w16cid:durableId="396051541">
    <w:abstractNumId w:val="15"/>
  </w:num>
  <w:num w:numId="17" w16cid:durableId="178355582">
    <w:abstractNumId w:val="17"/>
  </w:num>
  <w:num w:numId="18" w16cid:durableId="13736515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3E"/>
    <w:rsid w:val="00022357"/>
    <w:rsid w:val="00071801"/>
    <w:rsid w:val="00081D4D"/>
    <w:rsid w:val="000B58C4"/>
    <w:rsid w:val="000D1B9D"/>
    <w:rsid w:val="000F21A5"/>
    <w:rsid w:val="001116FE"/>
    <w:rsid w:val="00170DD4"/>
    <w:rsid w:val="001D7B10"/>
    <w:rsid w:val="001E3448"/>
    <w:rsid w:val="0021307B"/>
    <w:rsid w:val="00241716"/>
    <w:rsid w:val="002A2B44"/>
    <w:rsid w:val="002A3FCB"/>
    <w:rsid w:val="002D3701"/>
    <w:rsid w:val="002E5ECD"/>
    <w:rsid w:val="00301127"/>
    <w:rsid w:val="00371FBD"/>
    <w:rsid w:val="003871FA"/>
    <w:rsid w:val="003938CC"/>
    <w:rsid w:val="003B5FCE"/>
    <w:rsid w:val="00402E7E"/>
    <w:rsid w:val="00404A3E"/>
    <w:rsid w:val="00416222"/>
    <w:rsid w:val="00424F9F"/>
    <w:rsid w:val="00435446"/>
    <w:rsid w:val="004F4532"/>
    <w:rsid w:val="005161A0"/>
    <w:rsid w:val="00543A80"/>
    <w:rsid w:val="0058206D"/>
    <w:rsid w:val="005D2056"/>
    <w:rsid w:val="00684306"/>
    <w:rsid w:val="007173EB"/>
    <w:rsid w:val="0075507D"/>
    <w:rsid w:val="007638A6"/>
    <w:rsid w:val="00774146"/>
    <w:rsid w:val="00786D8E"/>
    <w:rsid w:val="0079021E"/>
    <w:rsid w:val="007B160A"/>
    <w:rsid w:val="00883FFD"/>
    <w:rsid w:val="008D13DD"/>
    <w:rsid w:val="008E1349"/>
    <w:rsid w:val="00907EA5"/>
    <w:rsid w:val="00922901"/>
    <w:rsid w:val="009579FE"/>
    <w:rsid w:val="00A329A3"/>
    <w:rsid w:val="00A8664A"/>
    <w:rsid w:val="00AB3E35"/>
    <w:rsid w:val="00B22F5F"/>
    <w:rsid w:val="00B51AD7"/>
    <w:rsid w:val="00BE6CE6"/>
    <w:rsid w:val="00C04B20"/>
    <w:rsid w:val="00C16FD9"/>
    <w:rsid w:val="00C41E6E"/>
    <w:rsid w:val="00C54681"/>
    <w:rsid w:val="00C7447B"/>
    <w:rsid w:val="00CE41FE"/>
    <w:rsid w:val="00D93E92"/>
    <w:rsid w:val="00DE1238"/>
    <w:rsid w:val="00E137B5"/>
    <w:rsid w:val="00E218CB"/>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9EC57"/>
  <w15:chartTrackingRefBased/>
  <w15:docId w15:val="{B60EB17D-436B-B340-92A1-CC7AE0E9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school/Library/Group%20Containers/UBF8T346G9.Office/User%20Content.localized/Templates.localized/PTL%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9D516FB1F05F4F9E7D644E7CA92503"/>
        <w:category>
          <w:name w:val="General"/>
          <w:gallery w:val="placeholder"/>
        </w:category>
        <w:types>
          <w:type w:val="bbPlcHdr"/>
        </w:types>
        <w:behaviors>
          <w:behavior w:val="content"/>
        </w:behaviors>
        <w:guid w:val="{991DD656-AF3B-B747-A55A-BB885B131835}"/>
      </w:docPartPr>
      <w:docPartBody>
        <w:p w:rsidR="00196C58" w:rsidRDefault="00196C58">
          <w:pPr>
            <w:pStyle w:val="119D516FB1F05F4F9E7D644E7CA92503"/>
          </w:pPr>
          <w:r>
            <w:t>In Attendance</w:t>
          </w:r>
        </w:p>
      </w:docPartBody>
    </w:docPart>
    <w:docPart>
      <w:docPartPr>
        <w:name w:val="076188B8AA4C7F45B3822E8DBB8289FE"/>
        <w:category>
          <w:name w:val="General"/>
          <w:gallery w:val="placeholder"/>
        </w:category>
        <w:types>
          <w:type w:val="bbPlcHdr"/>
        </w:types>
        <w:behaviors>
          <w:behavior w:val="content"/>
        </w:behaviors>
        <w:guid w:val="{B36B5B71-129A-6341-A7DC-1D16E14D06AB}"/>
      </w:docPartPr>
      <w:docPartBody>
        <w:p w:rsidR="00196C58" w:rsidRDefault="00196C58">
          <w:pPr>
            <w:pStyle w:val="076188B8AA4C7F45B3822E8DBB8289FE"/>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58"/>
    <w:rsid w:val="0019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33C4F457A7067641A350AD5062341FD8">
    <w:name w:val="33C4F457A7067641A350AD5062341FD8"/>
  </w:style>
  <w:style w:type="paragraph" w:customStyle="1" w:styleId="119D516FB1F05F4F9E7D644E7CA92503">
    <w:name w:val="119D516FB1F05F4F9E7D644E7CA92503"/>
  </w:style>
  <w:style w:type="paragraph" w:customStyle="1" w:styleId="783A4A71F7F1D4408B44BF1EBB94DA88">
    <w:name w:val="783A4A71F7F1D4408B44BF1EBB94DA88"/>
  </w:style>
  <w:style w:type="paragraph" w:customStyle="1" w:styleId="076188B8AA4C7F45B3822E8DBB8289FE">
    <w:name w:val="076188B8AA4C7F45B3822E8DBB828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PTL minutes template.dotx</Template>
  <TotalTime>43</TotalTime>
  <Pages>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Sarah School</cp:lastModifiedBy>
  <cp:revision>1</cp:revision>
  <cp:lastPrinted>2022-04-22T02:18:00Z</cp:lastPrinted>
  <dcterms:created xsi:type="dcterms:W3CDTF">2023-10-11T01:30:00Z</dcterms:created>
  <dcterms:modified xsi:type="dcterms:W3CDTF">2023-10-11T02:47:00Z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