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564E4" w14:textId="77777777" w:rsidR="00FE576D" w:rsidRPr="00435446" w:rsidRDefault="00E218CB" w:rsidP="00435446">
      <w:pPr>
        <w:pStyle w:val="Title"/>
      </w:pPr>
      <w:r>
        <w:t>ptl minutes</w:t>
      </w:r>
    </w:p>
    <w:p w14:paraId="777C7CC8" w14:textId="77777777" w:rsidR="00FE576D" w:rsidRDefault="00E218CB">
      <w:pPr>
        <w:pStyle w:val="Subtitle"/>
      </w:pPr>
      <w:r>
        <w:t xml:space="preserve">St </w:t>
      </w:r>
      <w:proofErr w:type="spellStart"/>
      <w:r>
        <w:t>Johns</w:t>
      </w:r>
      <w:proofErr w:type="spellEnd"/>
      <w:r>
        <w:t xml:space="preserve"> Lutheran School</w:t>
      </w:r>
    </w:p>
    <w:p w14:paraId="7DCBEB88" w14:textId="629A357E" w:rsidR="00FE576D" w:rsidRDefault="00EA2AA1" w:rsidP="00774146">
      <w:pPr>
        <w:pStyle w:val="Date"/>
      </w:pPr>
      <w:sdt>
        <w:sdtPr>
          <w:rPr>
            <w:rStyle w:val="IntenseEmphasis"/>
          </w:rPr>
          <w:alias w:val="Date and time:"/>
          <w:tag w:val="Date and time:"/>
          <w:id w:val="721090451"/>
          <w:placeholder>
            <w:docPart w:val="EB1E26F628DD04468895400DE7A9400F"/>
          </w:placeholder>
          <w:temporary/>
          <w:showingPlcHdr/>
          <w15:appearance w15:val="hidden"/>
        </w:sdtPr>
        <w:sdtEndPr>
          <w:rPr>
            <w:rStyle w:val="IntenseEmphasis"/>
          </w:rPr>
        </w:sdtEndPr>
        <w:sdtContent>
          <w:r w:rsidR="00684306" w:rsidRPr="00AB3E35">
            <w:rPr>
              <w:rStyle w:val="IntenseEmphasis"/>
            </w:rPr>
            <w:t>Date | time</w:t>
          </w:r>
        </w:sdtContent>
      </w:sdt>
      <w:r w:rsidR="00684306">
        <w:rPr>
          <w:rStyle w:val="IntenseEmphasis"/>
        </w:rPr>
        <w:t xml:space="preserve"> </w:t>
      </w:r>
      <w:r w:rsidR="00D61961">
        <w:t>Nov</w:t>
      </w:r>
      <w:r w:rsidR="00543A80">
        <w:t xml:space="preserve"> </w:t>
      </w:r>
      <w:r w:rsidR="00D61961">
        <w:t>1</w:t>
      </w:r>
      <w:r w:rsidR="00D61961">
        <w:rPr>
          <w:vertAlign w:val="superscript"/>
        </w:rPr>
        <w:t>st</w:t>
      </w:r>
      <w:r w:rsidR="00E218CB">
        <w:t xml:space="preserve"> </w:t>
      </w:r>
      <w:r w:rsidR="00D61961">
        <w:t>4:15</w:t>
      </w:r>
      <w:r w:rsidR="00E218CB">
        <w:t>pm</w:t>
      </w:r>
    </w:p>
    <w:sdt>
      <w:sdtPr>
        <w:alias w:val="In attendance:"/>
        <w:tag w:val="In attendance:"/>
        <w:id w:val="-34966697"/>
        <w:placeholder>
          <w:docPart w:val="71E7CDDED30CD74FA4913ED91720F7E4"/>
        </w:placeholder>
        <w:temporary/>
        <w:showingPlcHdr/>
        <w15:appearance w15:val="hidden"/>
      </w:sdtPr>
      <w:sdtEndPr/>
      <w:sdtContent>
        <w:p w14:paraId="1317A962" w14:textId="77777777" w:rsidR="00FE576D" w:rsidRDefault="00C54681">
          <w:pPr>
            <w:pStyle w:val="Heading1"/>
          </w:pPr>
          <w:r>
            <w:t>In Attendance</w:t>
          </w:r>
        </w:p>
      </w:sdtContent>
    </w:sdt>
    <w:p w14:paraId="0DC9DA83" w14:textId="51AE792B" w:rsidR="00FE576D" w:rsidRDefault="00E218CB">
      <w:r>
        <w:t>Ellie Shepherd,</w:t>
      </w:r>
      <w:r w:rsidR="00D61961">
        <w:t xml:space="preserve"> Greg Jaeger, </w:t>
      </w:r>
      <w:r>
        <w:t xml:space="preserve">Matt </w:t>
      </w:r>
      <w:proofErr w:type="spellStart"/>
      <w:r>
        <w:t>Denkert</w:t>
      </w:r>
      <w:proofErr w:type="spellEnd"/>
      <w:r>
        <w:t xml:space="preserve">, Morgan </w:t>
      </w:r>
      <w:proofErr w:type="spellStart"/>
      <w:r>
        <w:t>Denkert</w:t>
      </w:r>
      <w:proofErr w:type="spellEnd"/>
      <w:r>
        <w:t xml:space="preserve">, </w:t>
      </w:r>
    </w:p>
    <w:p w14:paraId="13D09920" w14:textId="2086783C" w:rsidR="0079021E" w:rsidRDefault="0079021E">
      <w:r>
        <w:t xml:space="preserve">Kim </w:t>
      </w:r>
      <w:proofErr w:type="spellStart"/>
      <w:r>
        <w:t>Gruetzmacher</w:t>
      </w:r>
      <w:proofErr w:type="spellEnd"/>
      <w:r>
        <w:t>,</w:t>
      </w:r>
      <w:r w:rsidR="000B58C4">
        <w:t xml:space="preserve"> </w:t>
      </w:r>
      <w:r w:rsidR="00D61961">
        <w:t xml:space="preserve">Mary </w:t>
      </w:r>
      <w:proofErr w:type="spellStart"/>
      <w:r w:rsidR="00D61961">
        <w:t>Heimerl</w:t>
      </w:r>
      <w:proofErr w:type="spellEnd"/>
    </w:p>
    <w:p w14:paraId="448F29AE" w14:textId="77777777" w:rsidR="00FE576D" w:rsidRPr="00C54681" w:rsidRDefault="00E218CB" w:rsidP="00E218CB">
      <w:pPr>
        <w:pStyle w:val="Heading1"/>
      </w:pPr>
      <w:r>
        <w:t xml:space="preserve">Taken By </w:t>
      </w:r>
    </w:p>
    <w:p w14:paraId="433ED5DF" w14:textId="77777777" w:rsidR="00FE576D" w:rsidRDefault="00E218CB">
      <w:r>
        <w:t>Sarah School</w:t>
      </w:r>
    </w:p>
    <w:p w14:paraId="5C9FA7CC" w14:textId="77777777" w:rsidR="00FE576D" w:rsidRDefault="00E218CB">
      <w:pPr>
        <w:pStyle w:val="Heading1"/>
      </w:pPr>
      <w:r>
        <w:t>Old Business</w:t>
      </w:r>
    </w:p>
    <w:p w14:paraId="37C9CD49" w14:textId="3317C43C" w:rsidR="003938CC" w:rsidRDefault="00286C5D">
      <w:r>
        <w:t xml:space="preserve">Greg Jaeger attended the meeting to discuss sound system renovation in the multipurpose room/gym. </w:t>
      </w:r>
      <w:r w:rsidR="00C40C6E">
        <w:t>He has a lot of experience with this and is willing to help us with the entire project. Greg</w:t>
      </w:r>
      <w:r>
        <w:t xml:space="preserve"> will be </w:t>
      </w:r>
      <w:r>
        <w:t>taking our entire system</w:t>
      </w:r>
      <w:r>
        <w:t xml:space="preserve"> down to Northern Sounds in Green Bay on the 16</w:t>
      </w:r>
      <w:r w:rsidRPr="00286C5D">
        <w:rPr>
          <w:vertAlign w:val="superscript"/>
        </w:rPr>
        <w:t>th</w:t>
      </w:r>
      <w:r>
        <w:t xml:space="preserve"> to discuss possibilities of using what we have or just updating some parts of it</w:t>
      </w:r>
      <w:r w:rsidR="001116FE">
        <w:t>.</w:t>
      </w:r>
      <w:r>
        <w:t xml:space="preserve"> He will also get price</w:t>
      </w:r>
      <w:r w:rsidR="00C40C6E">
        <w:t>s with</w:t>
      </w:r>
      <w:r>
        <w:t xml:space="preserve"> going all new. The most expensive route will be going all new, but in this case, we could also share with the Church for programs since it would be portable.  Harvey Wilbur </w:t>
      </w:r>
      <w:r w:rsidR="000D01E9">
        <w:t>has a</w:t>
      </w:r>
      <w:r>
        <w:t xml:space="preserve"> Bose tower and system</w:t>
      </w:r>
      <w:r w:rsidR="00C40C6E">
        <w:t xml:space="preserve"> </w:t>
      </w:r>
      <w:r w:rsidR="00703FB4">
        <w:t>like</w:t>
      </w:r>
      <w:r w:rsidR="00C40C6E">
        <w:t xml:space="preserve"> the one we would be looking to purchase</w:t>
      </w:r>
      <w:r>
        <w:t xml:space="preserve">. </w:t>
      </w:r>
      <w:r w:rsidR="000D01E9">
        <w:t xml:space="preserve">Greg will ask Harvey to </w:t>
      </w:r>
      <w:r w:rsidR="00DB3A43">
        <w:t>borrow</w:t>
      </w:r>
      <w:r w:rsidR="000D01E9">
        <w:t xml:space="preserve"> it for the Christmas Program. </w:t>
      </w:r>
      <w:r>
        <w:t xml:space="preserve"> We will push the December PTL meeting to the 13</w:t>
      </w:r>
      <w:r w:rsidR="000D01E9" w:rsidRPr="00286C5D">
        <w:rPr>
          <w:vertAlign w:val="superscript"/>
        </w:rPr>
        <w:t>th</w:t>
      </w:r>
      <w:r w:rsidR="000D01E9">
        <w:t>.</w:t>
      </w:r>
      <w:r>
        <w:t xml:space="preserve"> This will allow us to have heard the</w:t>
      </w:r>
      <w:r w:rsidR="000B2B0C">
        <w:t xml:space="preserve"> </w:t>
      </w:r>
      <w:r>
        <w:t xml:space="preserve">system </w:t>
      </w:r>
      <w:r w:rsidR="008B3186">
        <w:t xml:space="preserve">(new </w:t>
      </w:r>
      <w:r w:rsidR="000D01E9">
        <w:t>option</w:t>
      </w:r>
      <w:r w:rsidR="008B3186">
        <w:t>)</w:t>
      </w:r>
      <w:r w:rsidR="000D01E9">
        <w:t xml:space="preserve"> </w:t>
      </w:r>
      <w:r w:rsidR="00703FB4">
        <w:t xml:space="preserve">borrowed for </w:t>
      </w:r>
      <w:r>
        <w:t>the Christmas Progra</w:t>
      </w:r>
      <w:r w:rsidR="00C40C6E">
        <w:t xml:space="preserve">m. We will then </w:t>
      </w:r>
      <w:r w:rsidR="000D01E9">
        <w:t>discuss</w:t>
      </w:r>
      <w:r w:rsidR="00C40C6E">
        <w:t xml:space="preserve"> </w:t>
      </w:r>
      <w:r w:rsidR="000D01E9">
        <w:t xml:space="preserve">all info and prices Greg gets. </w:t>
      </w:r>
      <w:r w:rsidR="000D01E9">
        <w:t>Thank you to Greg for all his research and future help on this project.</w:t>
      </w:r>
    </w:p>
    <w:p w14:paraId="0EC6F893" w14:textId="07D6D0BC" w:rsidR="000D01E9" w:rsidRDefault="000D01E9">
      <w:r>
        <w:t>TAGZ got an apparel embroidery order form to Ellie</w:t>
      </w:r>
      <w:r w:rsidR="00C40C6E">
        <w:t>. W</w:t>
      </w:r>
      <w:r>
        <w:t xml:space="preserve">e voted on what items to offer our families. Ellie will contact Tab to get it updated and get to Kim K for Friday hand out to students. </w:t>
      </w:r>
    </w:p>
    <w:p w14:paraId="4EA4CA88" w14:textId="4E1B1A00" w:rsidR="000D01E9" w:rsidRDefault="000D01E9">
      <w:r>
        <w:t>DOTCOM also gave us prices on screen printing and Ellie created an order form to hand out to students.</w:t>
      </w:r>
    </w:p>
    <w:p w14:paraId="159DC537" w14:textId="309AA2C6" w:rsidR="000D01E9" w:rsidRDefault="000D01E9">
      <w:r>
        <w:t>We will be distributing both companies order forms together and ask for all checks to be made out to St John PTL. Ellie and I will work together to get order submitted to companies</w:t>
      </w:r>
      <w:r w:rsidR="007E243E">
        <w:t xml:space="preserve">. Items should be in by December </w:t>
      </w:r>
      <w:r w:rsidR="00C40C6E">
        <w:t>15</w:t>
      </w:r>
      <w:proofErr w:type="gramStart"/>
      <w:r w:rsidR="00C40C6E" w:rsidRPr="007E243E">
        <w:rPr>
          <w:vertAlign w:val="superscript"/>
        </w:rPr>
        <w:t>th,</w:t>
      </w:r>
      <w:r w:rsidR="007E243E">
        <w:t xml:space="preserve">  we</w:t>
      </w:r>
      <w:proofErr w:type="gramEnd"/>
      <w:r w:rsidR="007E243E">
        <w:t xml:space="preserve"> will sort to get distributed</w:t>
      </w:r>
      <w:r>
        <w:t xml:space="preserve"> by Dec 18</w:t>
      </w:r>
      <w:r w:rsidRPr="000D01E9">
        <w:rPr>
          <w:vertAlign w:val="superscript"/>
        </w:rPr>
        <w:t>th</w:t>
      </w:r>
      <w:r>
        <w:t xml:space="preserve">. </w:t>
      </w:r>
    </w:p>
    <w:p w14:paraId="40A4BC79" w14:textId="313B9985" w:rsidR="000D01E9" w:rsidRDefault="000D01E9">
      <w:r>
        <w:t>Kim K will be asked to post in church bulletin that order forms will also be on the table in the Narthex for anyone who wants to order. Order forms due by November 15</w:t>
      </w:r>
      <w:r w:rsidRPr="000D01E9">
        <w:rPr>
          <w:vertAlign w:val="superscript"/>
        </w:rPr>
        <w:t>th</w:t>
      </w:r>
      <w:r>
        <w:t xml:space="preserve">. </w:t>
      </w:r>
    </w:p>
    <w:p w14:paraId="49E6E318" w14:textId="2CC849C8" w:rsidR="007E243E" w:rsidRDefault="007E243E">
      <w:r>
        <w:t>We will see how this year’s order goes and quality of products before we decide if we will go back to RBS next year. Bolin out of Shawano was also mentioned.</w:t>
      </w:r>
      <w:r w:rsidR="00C40C6E">
        <w:t xml:space="preserve"> Bolin</w:t>
      </w:r>
      <w:r>
        <w:t xml:space="preserve"> do</w:t>
      </w:r>
      <w:r w:rsidR="00C40C6E">
        <w:t>es</w:t>
      </w:r>
      <w:r>
        <w:t xml:space="preserve"> an online store for you</w:t>
      </w:r>
      <w:r w:rsidR="00C40C6E">
        <w:t xml:space="preserve"> </w:t>
      </w:r>
      <w:proofErr w:type="gramStart"/>
      <w:r w:rsidR="00C40C6E">
        <w:t>similar to</w:t>
      </w:r>
      <w:proofErr w:type="gramEnd"/>
      <w:r w:rsidR="00C40C6E">
        <w:t xml:space="preserve"> RBS</w:t>
      </w:r>
      <w:r>
        <w:t xml:space="preserve">. Just to note there was nothing wrong with RBS apparel, we were just trying to </w:t>
      </w:r>
      <w:r w:rsidR="008863BF">
        <w:t>do business more local.</w:t>
      </w:r>
    </w:p>
    <w:p w14:paraId="05015FD6" w14:textId="77777777" w:rsidR="008863BF" w:rsidRDefault="008863BF"/>
    <w:p w14:paraId="420CB8E7" w14:textId="77777777" w:rsidR="000D01E9" w:rsidRDefault="000D01E9"/>
    <w:p w14:paraId="10D8D5D2" w14:textId="77777777" w:rsidR="000D01E9" w:rsidRDefault="000D01E9"/>
    <w:p w14:paraId="53D52EC1" w14:textId="77777777" w:rsidR="00FE576D" w:rsidRDefault="00E218CB">
      <w:pPr>
        <w:pStyle w:val="Heading1"/>
      </w:pPr>
      <w:r>
        <w:t>New Business</w:t>
      </w:r>
    </w:p>
    <w:p w14:paraId="66931E74" w14:textId="05CD7FCB" w:rsidR="00D10BDF" w:rsidRDefault="008863BF" w:rsidP="00A8664A">
      <w:r>
        <w:t xml:space="preserve">Gym Floor renovation has been on </w:t>
      </w:r>
      <w:r w:rsidR="00D10BDF">
        <w:t>everyone’s</w:t>
      </w:r>
      <w:r>
        <w:t xml:space="preserve"> mind for a long time</w:t>
      </w:r>
      <w:r w:rsidR="005161A0">
        <w:t>.</w:t>
      </w:r>
      <w:r>
        <w:t xml:space="preserve"> Herbie Pintsch from HP Concrete Coatings met with Kim K and I on October 13</w:t>
      </w:r>
      <w:r w:rsidRPr="008863BF">
        <w:rPr>
          <w:vertAlign w:val="superscript"/>
        </w:rPr>
        <w:t>th</w:t>
      </w:r>
      <w:r>
        <w:t xml:space="preserve">. He recommended not redoing tile and going with an epoxy of some type. He gave us a </w:t>
      </w:r>
      <w:r w:rsidR="00D10BDF">
        <w:t xml:space="preserve">very </w:t>
      </w:r>
      <w:r>
        <w:t xml:space="preserve">rough estimate </w:t>
      </w:r>
      <w:r w:rsidR="00D10BDF">
        <w:t>o</w:t>
      </w:r>
      <w:r>
        <w:t>f $40,000</w:t>
      </w:r>
      <w:r w:rsidR="00D10BDF">
        <w:t xml:space="preserve"> not to exceed</w:t>
      </w:r>
      <w:r>
        <w:t xml:space="preserve"> $50,000. That would </w:t>
      </w:r>
      <w:r w:rsidR="00D10BDF">
        <w:t xml:space="preserve">include everything from </w:t>
      </w:r>
      <w:r>
        <w:t>removal of the old floor, disposal</w:t>
      </w:r>
      <w:r w:rsidR="00D10BDF">
        <w:t>, installation and new</w:t>
      </w:r>
      <w:r>
        <w:t xml:space="preserve"> lines painted on and sealed. </w:t>
      </w:r>
      <w:r w:rsidR="00D10BDF">
        <w:t>He offered to come and present to us at a future meeting. It would give us all a better understanding of what his products are like, longevity, warranty, etc. A hardwood floor is not an option for u</w:t>
      </w:r>
      <w:r w:rsidR="00C40C6E">
        <w:t>s due to pri</w:t>
      </w:r>
      <w:r w:rsidR="00D10BDF">
        <w:t>ce, care and ongoing maintenance. Tile is not being done in gyms anymore a</w:t>
      </w:r>
      <w:r w:rsidR="00C40C6E">
        <w:t xml:space="preserve">nd again </w:t>
      </w:r>
      <w:proofErr w:type="gramStart"/>
      <w:r w:rsidR="00C40C6E">
        <w:t xml:space="preserve">the </w:t>
      </w:r>
      <w:r w:rsidR="00D10BDF">
        <w:t xml:space="preserve"> maintenance</w:t>
      </w:r>
      <w:proofErr w:type="gramEnd"/>
      <w:r w:rsidR="00D10BDF">
        <w:t xml:space="preserve"> and care isn’t something we can see getting done in our situation. </w:t>
      </w:r>
    </w:p>
    <w:p w14:paraId="75F101E7" w14:textId="493B70C4" w:rsidR="005161A0" w:rsidRDefault="00D10BDF" w:rsidP="00A8664A">
      <w:r>
        <w:t>I will reach out to HP and see if he can attend the January 3</w:t>
      </w:r>
      <w:r w:rsidRPr="00D10BDF">
        <w:rPr>
          <w:vertAlign w:val="superscript"/>
        </w:rPr>
        <w:t>rd</w:t>
      </w:r>
      <w:r>
        <w:t xml:space="preserve"> meeting to present. We know this is a huge undertaking but need to start somewhere. It was mentioned Fun Run funds could be set for this goal. We </w:t>
      </w:r>
      <w:r w:rsidR="00C40C6E">
        <w:t xml:space="preserve">would </w:t>
      </w:r>
      <w:r>
        <w:t xml:space="preserve">need to do additional fund raising as well. </w:t>
      </w:r>
    </w:p>
    <w:p w14:paraId="39E2F1D4" w14:textId="77777777" w:rsidR="00A8664A" w:rsidRPr="00A8664A" w:rsidRDefault="00A8664A" w:rsidP="00A8664A"/>
    <w:p w14:paraId="5264360B" w14:textId="77777777" w:rsidR="00FE576D" w:rsidRDefault="00E137B5">
      <w:pPr>
        <w:pStyle w:val="Heading1"/>
      </w:pPr>
      <w:r>
        <w:t>Budget/Funds</w:t>
      </w:r>
    </w:p>
    <w:p w14:paraId="697A30A4" w14:textId="0861E347" w:rsidR="005161A0" w:rsidRDefault="008863BF" w:rsidP="005161A0">
      <w:r>
        <w:t xml:space="preserve">Kim G said the funds were the same as the last meeting. </w:t>
      </w:r>
    </w:p>
    <w:p w14:paraId="0FA8EBF5" w14:textId="77777777" w:rsidR="005161A0" w:rsidRPr="005161A0" w:rsidRDefault="005161A0" w:rsidP="005161A0"/>
    <w:p w14:paraId="5E70CA74" w14:textId="77777777" w:rsidR="00FE576D" w:rsidRDefault="00E218CB">
      <w:pPr>
        <w:pStyle w:val="Heading1"/>
      </w:pPr>
      <w:r>
        <w:t>Thrivent Card Info</w:t>
      </w:r>
      <w:r w:rsidR="001116FE">
        <w:t xml:space="preserve"> </w:t>
      </w:r>
    </w:p>
    <w:p w14:paraId="2813A3AD" w14:textId="248A636B" w:rsidR="001116FE" w:rsidRDefault="008863BF" w:rsidP="001116FE">
      <w:r>
        <w:t>We will not be applying for a Thrivent card for the Christmas program. We were able to get supplies for the kitchen with the leftover from the New Family Welcome Supper.</w:t>
      </w:r>
    </w:p>
    <w:p w14:paraId="70340E26" w14:textId="0161EAB7" w:rsidR="00C40C6E" w:rsidRPr="001116FE" w:rsidRDefault="00C40C6E" w:rsidP="001116FE">
      <w:r>
        <w:t>No Thrivent card will be used</w:t>
      </w:r>
      <w:r>
        <w:t xml:space="preserve"> for Bowling Party since the Bowling Alley does not accept credit cards. </w:t>
      </w:r>
    </w:p>
    <w:p w14:paraId="147AEE08" w14:textId="77777777" w:rsidR="00FE576D" w:rsidRDefault="003938CC" w:rsidP="00E137B5">
      <w:pPr>
        <w:pStyle w:val="Heading1"/>
      </w:pPr>
      <w:r>
        <w:t>Upcoming Events</w:t>
      </w:r>
    </w:p>
    <w:p w14:paraId="3DE00F71" w14:textId="3ACF2B81" w:rsidR="008863BF" w:rsidRDefault="008863BF" w:rsidP="001116FE">
      <w:r>
        <w:t>Bowling Party to replace movie night (morning)</w:t>
      </w:r>
      <w:r w:rsidR="001116FE">
        <w:t>.</w:t>
      </w:r>
      <w:r>
        <w:t xml:space="preserve"> 50 total in RSVPs. </w:t>
      </w:r>
    </w:p>
    <w:p w14:paraId="7C53A5C2" w14:textId="303D1569" w:rsidR="008863BF" w:rsidRDefault="008863BF" w:rsidP="001116FE">
      <w:r>
        <w:t>Christmas Program is group 1 &amp; 8. Ellie will reach out to both groups to bake or bring an appetizer of some sort. We will just do finger food and refreshment, no meal</w:t>
      </w:r>
      <w:r w:rsidR="00C40C6E">
        <w:t xml:space="preserve"> for guests.</w:t>
      </w:r>
    </w:p>
    <w:p w14:paraId="373B771B" w14:textId="7EFE4C90" w:rsidR="008863BF" w:rsidRDefault="00D10BDF" w:rsidP="001116FE">
      <w:r>
        <w:t>Secret Santa Workshop Dec. 20</w:t>
      </w:r>
      <w:r w:rsidRPr="00D10BDF">
        <w:rPr>
          <w:vertAlign w:val="superscript"/>
        </w:rPr>
        <w:t>th</w:t>
      </w:r>
      <w:r>
        <w:t>. Vanessa will reach out for volunteers.</w:t>
      </w:r>
    </w:p>
    <w:p w14:paraId="3E4EC238" w14:textId="77777777" w:rsidR="00D10BDF" w:rsidRDefault="00D10BDF" w:rsidP="001116FE"/>
    <w:p w14:paraId="7A2AE37D" w14:textId="77777777" w:rsidR="008863BF" w:rsidRDefault="008863BF" w:rsidP="001116FE"/>
    <w:p w14:paraId="668438E9" w14:textId="77777777" w:rsidR="001116FE" w:rsidRPr="001116FE" w:rsidRDefault="001116FE" w:rsidP="001116FE"/>
    <w:p w14:paraId="798835A8" w14:textId="77777777" w:rsidR="00FE576D" w:rsidRDefault="00EA2AA1">
      <w:pPr>
        <w:pStyle w:val="Heading1"/>
      </w:pPr>
      <w:sdt>
        <w:sdtPr>
          <w:alias w:val="Announcements:"/>
          <w:tag w:val="Announcements:"/>
          <w:id w:val="-2057226293"/>
          <w:placeholder>
            <w:docPart w:val="DD66A454E620C34498C51A424F77B3D9"/>
          </w:placeholder>
          <w:temporary/>
          <w:showingPlcHdr/>
          <w15:appearance w15:val="hidden"/>
        </w:sdtPr>
        <w:sdtEndPr/>
        <w:sdtContent>
          <w:r w:rsidR="005D2056">
            <w:t>Announcements</w:t>
          </w:r>
        </w:sdtContent>
      </w:sdt>
    </w:p>
    <w:p w14:paraId="797F6743" w14:textId="2ED5113E" w:rsidR="00FE576D" w:rsidRDefault="001116FE">
      <w:r>
        <w:t xml:space="preserve"> </w:t>
      </w:r>
    </w:p>
    <w:p w14:paraId="27A971A6" w14:textId="77777777" w:rsidR="00FE576D" w:rsidRDefault="00EA2AA1" w:rsidP="00E218CB">
      <w:pPr>
        <w:pStyle w:val="Heading1"/>
      </w:pPr>
      <w:sdt>
        <w:sdtPr>
          <w:alias w:val="Next meeting:"/>
          <w:tag w:val="Next meeting:"/>
          <w:id w:val="-1524860034"/>
          <w:placeholder>
            <w:docPart w:val="A0F1E187A7EA6A439DFF41C2CD81278E"/>
          </w:placeholder>
          <w:temporary/>
          <w:showingPlcHdr/>
          <w15:appearance w15:val="hidden"/>
        </w:sdtPr>
        <w:sdtEndPr/>
        <w:sdtContent>
          <w:r w:rsidR="005D2056">
            <w:t>Next Meeting</w:t>
          </w:r>
        </w:sdtContent>
      </w:sdt>
    </w:p>
    <w:p w14:paraId="2A79ADF8" w14:textId="546307A7" w:rsidR="00774146" w:rsidRDefault="00071801">
      <w:r>
        <w:t>Next meeting date is</w:t>
      </w:r>
      <w:r w:rsidR="00D10BDF">
        <w:t xml:space="preserve"> December 13</w:t>
      </w:r>
      <w:r w:rsidR="00D10BDF" w:rsidRPr="00D10BDF">
        <w:rPr>
          <w:vertAlign w:val="superscript"/>
        </w:rPr>
        <w:t>th</w:t>
      </w:r>
      <w:r w:rsidR="00D10BDF">
        <w:t xml:space="preserve"> </w:t>
      </w:r>
      <w:r w:rsidR="00C40C6E">
        <w:t>(changed</w:t>
      </w:r>
      <w:r w:rsidR="00D10BDF">
        <w:t xml:space="preserve"> from 6</w:t>
      </w:r>
      <w:r w:rsidR="00D10BDF" w:rsidRPr="00D10BDF">
        <w:rPr>
          <w:vertAlign w:val="superscript"/>
        </w:rPr>
        <w:t>th</w:t>
      </w:r>
      <w:r w:rsidR="00D10BDF">
        <w:t>.</w:t>
      </w:r>
      <w:proofErr w:type="gramStart"/>
      <w:r w:rsidR="00D10BDF">
        <w:t>)</w:t>
      </w:r>
      <w:r>
        <w:t xml:space="preserve"> .</w:t>
      </w:r>
      <w:proofErr w:type="gramEnd"/>
    </w:p>
    <w:p w14:paraId="28A83EAA" w14:textId="77777777" w:rsidR="00543A80" w:rsidRDefault="00543A80">
      <w:r>
        <w:t xml:space="preserve">Meeting was closed with the Lord’s Prayer. </w:t>
      </w:r>
    </w:p>
    <w:p w14:paraId="5978C331" w14:textId="77777777" w:rsidR="00543A80" w:rsidRDefault="00543A80"/>
    <w:sectPr w:rsidR="00543A80">
      <w:footerReference w:type="defaul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9D4FC" w14:textId="77777777" w:rsidR="00EA2AA1" w:rsidRDefault="00EA2AA1">
      <w:r>
        <w:separator/>
      </w:r>
    </w:p>
  </w:endnote>
  <w:endnote w:type="continuationSeparator" w:id="0">
    <w:p w14:paraId="5FCBDC28" w14:textId="77777777" w:rsidR="00EA2AA1" w:rsidRDefault="00EA2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E9A3C" w14:textId="77777777" w:rsidR="00FE576D" w:rsidRDefault="003B5FCE">
    <w:pPr>
      <w:pStyle w:val="Footer"/>
    </w:pPr>
    <w:r>
      <w:t xml:space="preserve">Page </w:t>
    </w:r>
    <w:r>
      <w:fldChar w:fldCharType="begin"/>
    </w:r>
    <w:r>
      <w:instrText xml:space="preserve"> PAGE   \* MERGEFORMAT </w:instrText>
    </w:r>
    <w:r>
      <w:fldChar w:fldCharType="separate"/>
    </w:r>
    <w:r w:rsidR="00F925B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789C3" w14:textId="77777777" w:rsidR="00EA2AA1" w:rsidRDefault="00EA2AA1">
      <w:r>
        <w:separator/>
      </w:r>
    </w:p>
  </w:footnote>
  <w:footnote w:type="continuationSeparator" w:id="0">
    <w:p w14:paraId="025CDC99" w14:textId="77777777" w:rsidR="00EA2AA1" w:rsidRDefault="00EA2A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397A71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187213">
    <w:abstractNumId w:val="13"/>
  </w:num>
  <w:num w:numId="2" w16cid:durableId="553929339">
    <w:abstractNumId w:val="14"/>
  </w:num>
  <w:num w:numId="3" w16cid:durableId="593785793">
    <w:abstractNumId w:val="11"/>
  </w:num>
  <w:num w:numId="4" w16cid:durableId="931088006">
    <w:abstractNumId w:val="10"/>
  </w:num>
  <w:num w:numId="5" w16cid:durableId="1604533917">
    <w:abstractNumId w:val="12"/>
  </w:num>
  <w:num w:numId="6" w16cid:durableId="825438402">
    <w:abstractNumId w:val="9"/>
  </w:num>
  <w:num w:numId="7" w16cid:durableId="1094395144">
    <w:abstractNumId w:val="7"/>
  </w:num>
  <w:num w:numId="8" w16cid:durableId="1947227636">
    <w:abstractNumId w:val="6"/>
  </w:num>
  <w:num w:numId="9" w16cid:durableId="575743027">
    <w:abstractNumId w:val="5"/>
  </w:num>
  <w:num w:numId="10" w16cid:durableId="845748268">
    <w:abstractNumId w:val="4"/>
  </w:num>
  <w:num w:numId="11" w16cid:durableId="1783262435">
    <w:abstractNumId w:val="8"/>
  </w:num>
  <w:num w:numId="12" w16cid:durableId="2032293468">
    <w:abstractNumId w:val="3"/>
  </w:num>
  <w:num w:numId="13" w16cid:durableId="43916539">
    <w:abstractNumId w:val="2"/>
  </w:num>
  <w:num w:numId="14" w16cid:durableId="1725562989">
    <w:abstractNumId w:val="1"/>
  </w:num>
  <w:num w:numId="15" w16cid:durableId="1944805435">
    <w:abstractNumId w:val="0"/>
  </w:num>
  <w:num w:numId="16" w16cid:durableId="396051541">
    <w:abstractNumId w:val="15"/>
  </w:num>
  <w:num w:numId="17" w16cid:durableId="178355582">
    <w:abstractNumId w:val="17"/>
  </w:num>
  <w:num w:numId="18" w16cid:durableId="13736515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961"/>
    <w:rsid w:val="00022357"/>
    <w:rsid w:val="00071801"/>
    <w:rsid w:val="00081D4D"/>
    <w:rsid w:val="000B2B0C"/>
    <w:rsid w:val="000B58C4"/>
    <w:rsid w:val="000D01E9"/>
    <w:rsid w:val="000D1B9D"/>
    <w:rsid w:val="000F21A5"/>
    <w:rsid w:val="001116FE"/>
    <w:rsid w:val="00170DD4"/>
    <w:rsid w:val="00241716"/>
    <w:rsid w:val="00286C5D"/>
    <w:rsid w:val="002A2B44"/>
    <w:rsid w:val="002A3FCB"/>
    <w:rsid w:val="002D3701"/>
    <w:rsid w:val="002E5ECD"/>
    <w:rsid w:val="00301127"/>
    <w:rsid w:val="00371FBD"/>
    <w:rsid w:val="003871FA"/>
    <w:rsid w:val="003938CC"/>
    <w:rsid w:val="003B5FCE"/>
    <w:rsid w:val="00402E7E"/>
    <w:rsid w:val="00416222"/>
    <w:rsid w:val="00424F9F"/>
    <w:rsid w:val="00435446"/>
    <w:rsid w:val="004C7BB0"/>
    <w:rsid w:val="004F4532"/>
    <w:rsid w:val="005161A0"/>
    <w:rsid w:val="00543A80"/>
    <w:rsid w:val="0058206D"/>
    <w:rsid w:val="005A29B6"/>
    <w:rsid w:val="005D2056"/>
    <w:rsid w:val="00684306"/>
    <w:rsid w:val="00703FB4"/>
    <w:rsid w:val="007173EB"/>
    <w:rsid w:val="0075507D"/>
    <w:rsid w:val="007638A6"/>
    <w:rsid w:val="00774146"/>
    <w:rsid w:val="00786D8E"/>
    <w:rsid w:val="0079021E"/>
    <w:rsid w:val="007B160A"/>
    <w:rsid w:val="007E243E"/>
    <w:rsid w:val="00883FFD"/>
    <w:rsid w:val="008863BF"/>
    <w:rsid w:val="008B3186"/>
    <w:rsid w:val="008E1349"/>
    <w:rsid w:val="00907EA5"/>
    <w:rsid w:val="00922901"/>
    <w:rsid w:val="009579FE"/>
    <w:rsid w:val="00A329A3"/>
    <w:rsid w:val="00A8664A"/>
    <w:rsid w:val="00AB3E35"/>
    <w:rsid w:val="00B22F5F"/>
    <w:rsid w:val="00B51AD7"/>
    <w:rsid w:val="00BE6CE6"/>
    <w:rsid w:val="00C04B20"/>
    <w:rsid w:val="00C16FD9"/>
    <w:rsid w:val="00C40C6E"/>
    <w:rsid w:val="00C41E6E"/>
    <w:rsid w:val="00C54681"/>
    <w:rsid w:val="00C7447B"/>
    <w:rsid w:val="00CE41FE"/>
    <w:rsid w:val="00D10BDF"/>
    <w:rsid w:val="00D61961"/>
    <w:rsid w:val="00DB3A43"/>
    <w:rsid w:val="00E137B5"/>
    <w:rsid w:val="00E218CB"/>
    <w:rsid w:val="00E60A93"/>
    <w:rsid w:val="00EA2AA1"/>
    <w:rsid w:val="00F9136A"/>
    <w:rsid w:val="00F925B9"/>
    <w:rsid w:val="00FA0E43"/>
    <w:rsid w:val="00FE5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37E470D"/>
  <w15:chartTrackingRefBased/>
  <w15:docId w15:val="{F8355BB5-5380-6C4A-8051-E6471D404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before="100" w:after="1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06D"/>
    <w:rPr>
      <w:szCs w:val="21"/>
    </w:rPr>
  </w:style>
  <w:style w:type="paragraph" w:styleId="Heading1">
    <w:name w:val="heading 1"/>
    <w:basedOn w:val="Normal"/>
    <w:next w:val="Normal"/>
    <w:uiPriority w:val="9"/>
    <w:qFormat/>
    <w:rsid w:val="00774146"/>
    <w:pPr>
      <w:pBdr>
        <w:top w:val="single" w:sz="4" w:space="1" w:color="7A610D" w:themeColor="accent3" w:themeShade="80"/>
        <w:bottom w:val="single" w:sz="12"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9"/>
    <w:unhideWhenUsed/>
    <w:qFormat/>
    <w:rsid w:val="00883FFD"/>
    <w:pPr>
      <w:outlineLvl w:val="1"/>
    </w:pPr>
    <w:rPr>
      <w:rFonts w:asciiTheme="majorHAnsi" w:eastAsiaTheme="majorEastAsia" w:hAnsiTheme="majorHAnsi" w:cstheme="majorBidi"/>
      <w:color w:val="536142" w:themeColor="accent1" w:themeShade="80"/>
    </w:rPr>
  </w:style>
  <w:style w:type="paragraph" w:styleId="Heading4">
    <w:name w:val="heading 4"/>
    <w:basedOn w:val="Normal"/>
    <w:next w:val="Normal"/>
    <w:link w:val="Heading4Char"/>
    <w:uiPriority w:val="9"/>
    <w:semiHidden/>
    <w:unhideWhenUsed/>
    <w:rsid w:val="00E60A93"/>
    <w:pPr>
      <w:keepNext/>
      <w:keepLines/>
      <w:spacing w:before="40" w:after="0"/>
      <w:outlineLvl w:val="3"/>
    </w:pPr>
    <w:rPr>
      <w:rFonts w:asciiTheme="majorHAnsi" w:eastAsiaTheme="majorEastAsia" w:hAnsiTheme="majorHAnsi" w:cstheme="majorBidi"/>
      <w:i/>
      <w:iCs/>
      <w:color w:val="536142" w:themeColor="accent1" w:themeShade="80"/>
    </w:rPr>
  </w:style>
  <w:style w:type="paragraph" w:styleId="Heading5">
    <w:name w:val="heading 5"/>
    <w:basedOn w:val="Normal"/>
    <w:next w:val="Normal"/>
    <w:link w:val="Heading5Char"/>
    <w:uiPriority w:val="9"/>
    <w:semiHidden/>
    <w:unhideWhenUsed/>
    <w:qFormat/>
    <w:rsid w:val="002D3701"/>
    <w:pPr>
      <w:keepNext/>
      <w:keepLines/>
      <w:spacing w:before="40" w:after="80"/>
      <w:outlineLvl w:val="4"/>
    </w:pPr>
    <w:rPr>
      <w:rFonts w:asciiTheme="majorHAnsi" w:eastAsiaTheme="majorEastAsia" w:hAnsiTheme="majorHAnsi" w:cstheme="majorBidi"/>
      <w:color w:val="444D26" w:themeColor="text2"/>
    </w:rPr>
  </w:style>
  <w:style w:type="paragraph" w:styleId="Heading6">
    <w:name w:val="heading 6"/>
    <w:basedOn w:val="Normal"/>
    <w:next w:val="Normal"/>
    <w:link w:val="Heading6Char"/>
    <w:uiPriority w:val="9"/>
    <w:semiHidden/>
    <w:unhideWhenUsed/>
    <w:qFormat/>
    <w:rsid w:val="002A3FCB"/>
    <w:pPr>
      <w:keepNext/>
      <w:keepLines/>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9"/>
    <w:semiHidden/>
    <w:unhideWhenUsed/>
    <w:qFormat/>
    <w:rsid w:val="002A3FCB"/>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9"/>
    <w:semiHidden/>
    <w:unhideWhenUsed/>
    <w:qFormat/>
    <w:rsid w:val="002A3FCB"/>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iPriority w:val="6"/>
    <w:unhideWhenUsed/>
    <w:qFormat/>
    <w:rsid w:val="00883FFD"/>
    <w:rPr>
      <w:i/>
      <w:iCs/>
      <w:color w:val="935309" w:themeColor="accent2" w:themeShade="80"/>
    </w:rPr>
  </w:style>
  <w:style w:type="paragraph" w:styleId="Footer">
    <w:name w:val="footer"/>
    <w:basedOn w:val="Normal"/>
    <w:link w:val="FooterChar"/>
    <w:uiPriority w:val="99"/>
    <w:unhideWhenUsed/>
    <w:rsid w:val="007173EB"/>
    <w:pPr>
      <w:spacing w:before="0" w:after="0"/>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uiPriority w:val="1"/>
    <w:qFormat/>
    <w:rsid w:val="00435446"/>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pPr>
      <w:numPr>
        <w:numId w:val="18"/>
      </w:numPr>
      <w:contextualSpacing/>
    </w:pPr>
  </w:style>
  <w:style w:type="paragraph" w:styleId="Subtitle">
    <w:name w:val="Subtitle"/>
    <w:basedOn w:val="Normal"/>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536142" w:themeColor="accent1" w:themeShade="80"/>
      <w:sz w:val="21"/>
      <w:szCs w:val="21"/>
    </w:rPr>
  </w:style>
  <w:style w:type="paragraph" w:styleId="Header">
    <w:name w:val="header"/>
    <w:basedOn w:val="Normal"/>
    <w:link w:val="HeaderChar"/>
    <w:uiPriority w:val="99"/>
    <w:unhideWhenUsed/>
    <w:rsid w:val="007173EB"/>
    <w:pPr>
      <w:spacing w:before="0" w:after="0"/>
    </w:pPr>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36142" w:themeColor="accent1" w:themeShade="80" w:shadow="1"/>
        <w:left w:val="single" w:sz="2" w:space="10" w:color="536142" w:themeColor="accent1" w:themeShade="80" w:shadow="1"/>
        <w:bottom w:val="single" w:sz="2" w:space="10" w:color="536142" w:themeColor="accent1" w:themeShade="80" w:shadow="1"/>
        <w:right w:val="single" w:sz="2" w:space="10" w:color="536142" w:themeColor="accent1" w:themeShade="80"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before="0" w:after="200"/>
    </w:pPr>
    <w:rPr>
      <w:i/>
      <w:iCs/>
      <w:color w:val="444D26" w:themeColor="text2"/>
      <w:szCs w:val="18"/>
    </w:rPr>
  </w:style>
  <w:style w:type="paragraph" w:styleId="Closing">
    <w:name w:val="Closing"/>
    <w:basedOn w:val="Normal"/>
    <w:link w:val="ClosingChar"/>
    <w:uiPriority w:val="99"/>
    <w:semiHidden/>
    <w:unhideWhenUsed/>
    <w:rsid w:val="002A3FCB"/>
    <w:pPr>
      <w:spacing w:before="0"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2A3FCB"/>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before="0" w:after="0"/>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2A3FCB"/>
    <w:pPr>
      <w:spacing w:before="0" w:after="0"/>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2A3FCB"/>
    <w:pPr>
      <w:spacing w:before="0" w:after="0"/>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2A3FCB"/>
    <w:pPr>
      <w:spacing w:before="0" w:after="0"/>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2A3FCB"/>
    <w:pPr>
      <w:spacing w:before="0" w:after="0"/>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2A3FCB"/>
    <w:pPr>
      <w:spacing w:before="0" w:after="0"/>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link w:val="DateChar"/>
    <w:uiPriority w:val="3"/>
    <w:rsid w:val="00774146"/>
    <w:pPr>
      <w:pBdr>
        <w:top w:val="single" w:sz="4" w:space="1" w:color="444D26"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before="0"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semiHidden/>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before="0" w:after="0"/>
    </w:pPr>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A3FCB"/>
    <w:rPr>
      <w:color w:val="7F6F6F"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before="0" w:after="0"/>
    </w:pPr>
    <w:rPr>
      <w:szCs w:val="20"/>
    </w:rPr>
  </w:style>
  <w:style w:type="character" w:customStyle="1" w:styleId="FootnoteTextChar">
    <w:name w:val="Footnote Text Char"/>
    <w:basedOn w:val="DefaultParagraphFont"/>
    <w:link w:val="FootnoteText"/>
    <w:uiPriority w:val="99"/>
    <w:semiHidden/>
    <w:rsid w:val="002A3FCB"/>
    <w:rPr>
      <w:szCs w:val="20"/>
    </w:rPr>
  </w:style>
  <w:style w:type="table" w:styleId="GridTable1Light">
    <w:name w:val="Grid Table 1 Light"/>
    <w:basedOn w:val="TableNorma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3FCB"/>
    <w:pPr>
      <w:spacing w:after="0"/>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3FCB"/>
    <w:pPr>
      <w:spacing w:after="0"/>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3FCB"/>
    <w:pPr>
      <w:spacing w:after="0"/>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3FCB"/>
    <w:pPr>
      <w:spacing w:after="0"/>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3FCB"/>
    <w:pPr>
      <w:spacing w:after="0"/>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3FCB"/>
    <w:pPr>
      <w:spacing w:after="0"/>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3FCB"/>
    <w:pPr>
      <w:spacing w:after="0"/>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2-Accent2">
    <w:name w:val="Grid Table 2 Accent 2"/>
    <w:basedOn w:val="TableNormal"/>
    <w:uiPriority w:val="47"/>
    <w:rsid w:val="002A3FCB"/>
    <w:pPr>
      <w:spacing w:after="0"/>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2-Accent3">
    <w:name w:val="Grid Table 2 Accent 3"/>
    <w:basedOn w:val="TableNormal"/>
    <w:uiPriority w:val="47"/>
    <w:rsid w:val="002A3FCB"/>
    <w:pPr>
      <w:spacing w:after="0"/>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2-Accent4">
    <w:name w:val="Grid Table 2 Accent 4"/>
    <w:basedOn w:val="TableNormal"/>
    <w:uiPriority w:val="47"/>
    <w:rsid w:val="002A3FCB"/>
    <w:pPr>
      <w:spacing w:after="0"/>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2-Accent5">
    <w:name w:val="Grid Table 2 Accent 5"/>
    <w:basedOn w:val="TableNormal"/>
    <w:uiPriority w:val="47"/>
    <w:rsid w:val="002A3FCB"/>
    <w:pPr>
      <w:spacing w:after="0"/>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2-Accent6">
    <w:name w:val="Grid Table 2 Accent 6"/>
    <w:basedOn w:val="TableNormal"/>
    <w:uiPriority w:val="47"/>
    <w:rsid w:val="002A3FCB"/>
    <w:pPr>
      <w:spacing w:after="0"/>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3">
    <w:name w:val="Grid Table 3"/>
    <w:basedOn w:val="TableNorma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3-Accent2">
    <w:name w:val="Grid Table 3 Accent 2"/>
    <w:basedOn w:val="TableNormal"/>
    <w:uiPriority w:val="48"/>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3-Accent3">
    <w:name w:val="Grid Table 3 Accent 3"/>
    <w:basedOn w:val="TableNormal"/>
    <w:uiPriority w:val="48"/>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3-Accent4">
    <w:name w:val="Grid Table 3 Accent 4"/>
    <w:basedOn w:val="TableNormal"/>
    <w:uiPriority w:val="48"/>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3-Accent5">
    <w:name w:val="Grid Table 3 Accent 5"/>
    <w:basedOn w:val="TableNormal"/>
    <w:uiPriority w:val="48"/>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3-Accent6">
    <w:name w:val="Grid Table 3 Accent 6"/>
    <w:basedOn w:val="TableNormal"/>
    <w:uiPriority w:val="48"/>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GridTable4">
    <w:name w:val="Grid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4-Accent2">
    <w:name w:val="Grid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4-Accent3">
    <w:name w:val="Grid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4-Accent4">
    <w:name w:val="Grid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4-Accent5">
    <w:name w:val="Grid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4-Accent6">
    <w:name w:val="Grid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5Dark">
    <w:name w:val="Grid Table 5 Dark"/>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GridTable5Dark-Accent2">
    <w:name w:val="Grid Table 5 Dark Accent 2"/>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GridTable5Dark-Accent3">
    <w:name w:val="Grid Table 5 Dark Accent 3"/>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GridTable5Dark-Accent4">
    <w:name w:val="Grid Table 5 Dark Accent 4"/>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GridTable5Dark-Accent5">
    <w:name w:val="Grid Table 5 Dark Accent 5"/>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GridTable5Dark-Accent6">
    <w:name w:val="Grid Table 5 Dark Accent 6"/>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GridTable6Colorful">
    <w:name w:val="Grid Table 6 Colorful"/>
    <w:basedOn w:val="TableNorma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6Colorful-Accent2">
    <w:name w:val="Grid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6Colorful-Accent3">
    <w:name w:val="Grid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6Colorful-Accent4">
    <w:name w:val="Grid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6Colorful-Accent5">
    <w:name w:val="Grid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6Colorful-Accent6">
    <w:name w:val="Grid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7Colorful">
    <w:name w:val="Grid Table 7 Colorful"/>
    <w:basedOn w:val="TableNorma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7Colorful-Accent2">
    <w:name w:val="Grid Table 7 Colorful Accent 2"/>
    <w:basedOn w:val="TableNormal"/>
    <w:uiPriority w:val="52"/>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7Colorful-Accent3">
    <w:name w:val="Grid Table 7 Colorful Accent 3"/>
    <w:basedOn w:val="TableNormal"/>
    <w:uiPriority w:val="52"/>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7Colorful-Accent4">
    <w:name w:val="Grid Table 7 Colorful Accent 4"/>
    <w:basedOn w:val="TableNormal"/>
    <w:uiPriority w:val="52"/>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7Colorful-Accent5">
    <w:name w:val="Grid Table 7 Colorful Accent 5"/>
    <w:basedOn w:val="TableNormal"/>
    <w:uiPriority w:val="52"/>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7Colorful-Accent6">
    <w:name w:val="Grid Table 7 Colorful Accent 6"/>
    <w:basedOn w:val="TableNormal"/>
    <w:uiPriority w:val="52"/>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444D26"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before="0"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semiHidden/>
    <w:unhideWhenUsed/>
    <w:rsid w:val="002A3FCB"/>
    <w:rPr>
      <w:color w:val="8E58B6" w:themeColor="hyperlink"/>
      <w:u w:val="single"/>
    </w:rPr>
  </w:style>
  <w:style w:type="paragraph" w:styleId="Index1">
    <w:name w:val="index 1"/>
    <w:basedOn w:val="Normal"/>
    <w:next w:val="Normal"/>
    <w:autoRedefine/>
    <w:uiPriority w:val="99"/>
    <w:semiHidden/>
    <w:unhideWhenUsed/>
    <w:rsid w:val="002A3FCB"/>
    <w:pPr>
      <w:spacing w:before="0" w:after="0"/>
      <w:ind w:left="220" w:hanging="220"/>
    </w:pPr>
  </w:style>
  <w:style w:type="paragraph" w:styleId="Index2">
    <w:name w:val="index 2"/>
    <w:basedOn w:val="Normal"/>
    <w:next w:val="Normal"/>
    <w:autoRedefine/>
    <w:uiPriority w:val="99"/>
    <w:semiHidden/>
    <w:unhideWhenUsed/>
    <w:rsid w:val="002A3FCB"/>
    <w:pPr>
      <w:spacing w:before="0" w:after="0"/>
      <w:ind w:left="440" w:hanging="220"/>
    </w:pPr>
  </w:style>
  <w:style w:type="paragraph" w:styleId="Index3">
    <w:name w:val="index 3"/>
    <w:basedOn w:val="Normal"/>
    <w:next w:val="Normal"/>
    <w:autoRedefine/>
    <w:uiPriority w:val="99"/>
    <w:semiHidden/>
    <w:unhideWhenUsed/>
    <w:rsid w:val="002A3FCB"/>
    <w:pPr>
      <w:spacing w:before="0" w:after="0"/>
      <w:ind w:left="660" w:hanging="220"/>
    </w:pPr>
  </w:style>
  <w:style w:type="paragraph" w:styleId="Index4">
    <w:name w:val="index 4"/>
    <w:basedOn w:val="Normal"/>
    <w:next w:val="Normal"/>
    <w:autoRedefine/>
    <w:uiPriority w:val="99"/>
    <w:semiHidden/>
    <w:unhideWhenUsed/>
    <w:rsid w:val="002A3FCB"/>
    <w:pPr>
      <w:spacing w:before="0" w:after="0"/>
      <w:ind w:left="880" w:hanging="220"/>
    </w:pPr>
  </w:style>
  <w:style w:type="paragraph" w:styleId="Index5">
    <w:name w:val="index 5"/>
    <w:basedOn w:val="Normal"/>
    <w:next w:val="Normal"/>
    <w:autoRedefine/>
    <w:uiPriority w:val="99"/>
    <w:semiHidden/>
    <w:unhideWhenUsed/>
    <w:rsid w:val="002A3FCB"/>
    <w:pPr>
      <w:spacing w:before="0" w:after="0"/>
      <w:ind w:left="1100" w:hanging="220"/>
    </w:pPr>
  </w:style>
  <w:style w:type="paragraph" w:styleId="Index6">
    <w:name w:val="index 6"/>
    <w:basedOn w:val="Normal"/>
    <w:next w:val="Normal"/>
    <w:autoRedefine/>
    <w:uiPriority w:val="99"/>
    <w:semiHidden/>
    <w:unhideWhenUsed/>
    <w:rsid w:val="002A3FCB"/>
    <w:pPr>
      <w:spacing w:before="0" w:after="0"/>
      <w:ind w:left="1320" w:hanging="220"/>
    </w:pPr>
  </w:style>
  <w:style w:type="paragraph" w:styleId="Index7">
    <w:name w:val="index 7"/>
    <w:basedOn w:val="Normal"/>
    <w:next w:val="Normal"/>
    <w:autoRedefine/>
    <w:uiPriority w:val="99"/>
    <w:semiHidden/>
    <w:unhideWhenUsed/>
    <w:rsid w:val="002A3FCB"/>
    <w:pPr>
      <w:spacing w:before="0" w:after="0"/>
      <w:ind w:left="1540" w:hanging="220"/>
    </w:pPr>
  </w:style>
  <w:style w:type="paragraph" w:styleId="Index8">
    <w:name w:val="index 8"/>
    <w:basedOn w:val="Normal"/>
    <w:next w:val="Normal"/>
    <w:autoRedefine/>
    <w:uiPriority w:val="99"/>
    <w:semiHidden/>
    <w:unhideWhenUsed/>
    <w:rsid w:val="002A3FCB"/>
    <w:pPr>
      <w:spacing w:before="0" w:after="0"/>
      <w:ind w:left="1760" w:hanging="220"/>
    </w:pPr>
  </w:style>
  <w:style w:type="paragraph" w:styleId="Index9">
    <w:name w:val="index 9"/>
    <w:basedOn w:val="Normal"/>
    <w:next w:val="Normal"/>
    <w:autoRedefine/>
    <w:uiPriority w:val="99"/>
    <w:semiHidden/>
    <w:unhideWhenUsed/>
    <w:rsid w:val="002A3FCB"/>
    <w:pPr>
      <w:spacing w:before="0" w:after="0"/>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536142" w:themeColor="accent1" w:themeShade="80"/>
        <w:bottom w:val="single" w:sz="4" w:space="10" w:color="536142" w:themeColor="accent1" w:themeShade="80"/>
      </w:pBdr>
      <w:spacing w:before="360" w:after="360"/>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D3701"/>
    <w:rPr>
      <w:i/>
      <w:iCs/>
      <w:color w:val="536142"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536142" w:themeColor="accent1" w:themeShade="80"/>
      <w:spacing w:val="0"/>
    </w:rPr>
  </w:style>
  <w:style w:type="table" w:styleId="LightGrid">
    <w:name w:val="Light Grid"/>
    <w:basedOn w:val="TableNormal"/>
    <w:uiPriority w:val="62"/>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2A3FCB"/>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before="0" w:after="0"/>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2A3FCB"/>
    <w:pPr>
      <w:spacing w:before="0" w:after="0"/>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2A3FCB"/>
    <w:pPr>
      <w:spacing w:before="0" w:after="0"/>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2A3FCB"/>
    <w:pPr>
      <w:spacing w:before="0" w:after="0"/>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2A3FCB"/>
    <w:pPr>
      <w:spacing w:before="0" w:after="0"/>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2A3FCB"/>
    <w:pPr>
      <w:spacing w:before="0" w:after="0"/>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7"/>
      </w:numPr>
      <w:contextualSpacing/>
    </w:pPr>
  </w:style>
  <w:style w:type="paragraph" w:styleId="ListBullet3">
    <w:name w:val="List Bullet 3"/>
    <w:basedOn w:val="Normal"/>
    <w:uiPriority w:val="99"/>
    <w:semiHidden/>
    <w:unhideWhenUsed/>
    <w:rsid w:val="002A3FCB"/>
    <w:pPr>
      <w:numPr>
        <w:numId w:val="8"/>
      </w:numPr>
      <w:contextualSpacing/>
    </w:pPr>
  </w:style>
  <w:style w:type="paragraph" w:styleId="ListBullet4">
    <w:name w:val="List Bullet 4"/>
    <w:basedOn w:val="Normal"/>
    <w:uiPriority w:val="99"/>
    <w:semiHidden/>
    <w:unhideWhenUsed/>
    <w:rsid w:val="002A3FCB"/>
    <w:pPr>
      <w:numPr>
        <w:numId w:val="9"/>
      </w:numPr>
      <w:contextualSpacing/>
    </w:pPr>
  </w:style>
  <w:style w:type="paragraph" w:styleId="ListBullet5">
    <w:name w:val="List Bullet 5"/>
    <w:basedOn w:val="Normal"/>
    <w:uiPriority w:val="99"/>
    <w:semiHidden/>
    <w:unhideWhenUsed/>
    <w:rsid w:val="002A3FCB"/>
    <w:pPr>
      <w:numPr>
        <w:numId w:val="10"/>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qFormat/>
    <w:rsid w:val="00774146"/>
    <w:pPr>
      <w:numPr>
        <w:numId w:val="11"/>
      </w:numPr>
      <w:contextualSpacing/>
    </w:pPr>
  </w:style>
  <w:style w:type="paragraph" w:styleId="ListNumber2">
    <w:name w:val="List Number 2"/>
    <w:basedOn w:val="Normal"/>
    <w:uiPriority w:val="99"/>
    <w:semiHidden/>
    <w:unhideWhenUsed/>
    <w:rsid w:val="002A3FCB"/>
    <w:pPr>
      <w:numPr>
        <w:numId w:val="12"/>
      </w:numPr>
      <w:contextualSpacing/>
    </w:pPr>
  </w:style>
  <w:style w:type="paragraph" w:styleId="ListNumber3">
    <w:name w:val="List Number 3"/>
    <w:basedOn w:val="Normal"/>
    <w:uiPriority w:val="99"/>
    <w:semiHidden/>
    <w:unhideWhenUsed/>
    <w:rsid w:val="002A3FCB"/>
    <w:pPr>
      <w:numPr>
        <w:numId w:val="13"/>
      </w:numPr>
      <w:contextualSpacing/>
    </w:pPr>
  </w:style>
  <w:style w:type="paragraph" w:styleId="ListNumber4">
    <w:name w:val="List Number 4"/>
    <w:basedOn w:val="Normal"/>
    <w:uiPriority w:val="99"/>
    <w:semiHidden/>
    <w:unhideWhenUsed/>
    <w:rsid w:val="002A3FCB"/>
    <w:pPr>
      <w:numPr>
        <w:numId w:val="14"/>
      </w:numPr>
      <w:contextualSpacing/>
    </w:pPr>
  </w:style>
  <w:style w:type="paragraph" w:styleId="ListNumber5">
    <w:name w:val="List Number 5"/>
    <w:basedOn w:val="Normal"/>
    <w:uiPriority w:val="99"/>
    <w:semiHidden/>
    <w:unhideWhenUsed/>
    <w:rsid w:val="002A3FCB"/>
    <w:pPr>
      <w:numPr>
        <w:numId w:val="15"/>
      </w:numPr>
      <w:contextualSpacing/>
    </w:pPr>
  </w:style>
  <w:style w:type="paragraph" w:styleId="ListParagraph">
    <w:name w:val="List Paragraph"/>
    <w:basedOn w:val="Normal"/>
    <w:uiPriority w:val="34"/>
    <w:semiHidden/>
    <w:unhideWhenUsed/>
    <w:qFormat/>
    <w:rsid w:val="002A3FCB"/>
    <w:pPr>
      <w:ind w:left="720"/>
      <w:contextualSpacing/>
    </w:pPr>
  </w:style>
  <w:style w:type="table" w:styleId="ListTable1Light">
    <w:name w:val="List Table 1 Light"/>
    <w:basedOn w:val="TableNorma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3FCB"/>
    <w:pPr>
      <w:spacing w:after="0"/>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1Light-Accent2">
    <w:name w:val="List Table 1 Light Accent 2"/>
    <w:basedOn w:val="TableNormal"/>
    <w:uiPriority w:val="46"/>
    <w:rsid w:val="002A3FCB"/>
    <w:pPr>
      <w:spacing w:after="0"/>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1Light-Accent3">
    <w:name w:val="List Table 1 Light Accent 3"/>
    <w:basedOn w:val="TableNormal"/>
    <w:uiPriority w:val="46"/>
    <w:rsid w:val="002A3FCB"/>
    <w:pPr>
      <w:spacing w:after="0"/>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1Light-Accent4">
    <w:name w:val="List Table 1 Light Accent 4"/>
    <w:basedOn w:val="TableNormal"/>
    <w:uiPriority w:val="46"/>
    <w:rsid w:val="002A3FCB"/>
    <w:pPr>
      <w:spacing w:after="0"/>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1Light-Accent5">
    <w:name w:val="List Table 1 Light Accent 5"/>
    <w:basedOn w:val="TableNormal"/>
    <w:uiPriority w:val="46"/>
    <w:rsid w:val="002A3FCB"/>
    <w:pPr>
      <w:spacing w:after="0"/>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1Light-Accent6">
    <w:name w:val="List Table 1 Light Accent 6"/>
    <w:basedOn w:val="TableNormal"/>
    <w:uiPriority w:val="46"/>
    <w:rsid w:val="002A3FCB"/>
    <w:pPr>
      <w:spacing w:after="0"/>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2">
    <w:name w:val="List Table 2"/>
    <w:basedOn w:val="TableNorma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3FCB"/>
    <w:pPr>
      <w:spacing w:after="0"/>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2-Accent2">
    <w:name w:val="List Table 2 Accent 2"/>
    <w:basedOn w:val="TableNormal"/>
    <w:uiPriority w:val="47"/>
    <w:rsid w:val="002A3FCB"/>
    <w:pPr>
      <w:spacing w:after="0"/>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2-Accent3">
    <w:name w:val="List Table 2 Accent 3"/>
    <w:basedOn w:val="TableNormal"/>
    <w:uiPriority w:val="47"/>
    <w:rsid w:val="002A3FCB"/>
    <w:pPr>
      <w:spacing w:after="0"/>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2-Accent4">
    <w:name w:val="List Table 2 Accent 4"/>
    <w:basedOn w:val="TableNormal"/>
    <w:uiPriority w:val="47"/>
    <w:rsid w:val="002A3FCB"/>
    <w:pPr>
      <w:spacing w:after="0"/>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2-Accent5">
    <w:name w:val="List Table 2 Accent 5"/>
    <w:basedOn w:val="TableNormal"/>
    <w:uiPriority w:val="47"/>
    <w:rsid w:val="002A3FCB"/>
    <w:pPr>
      <w:spacing w:after="0"/>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2-Accent6">
    <w:name w:val="List Table 2 Accent 6"/>
    <w:basedOn w:val="TableNormal"/>
    <w:uiPriority w:val="47"/>
    <w:rsid w:val="002A3FCB"/>
    <w:pPr>
      <w:spacing w:after="0"/>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3">
    <w:name w:val="List Table 3"/>
    <w:basedOn w:val="TableNorma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3FCB"/>
    <w:pPr>
      <w:spacing w:after="0"/>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ListTable3-Accent2">
    <w:name w:val="List Table 3 Accent 2"/>
    <w:basedOn w:val="TableNormal"/>
    <w:uiPriority w:val="48"/>
    <w:rsid w:val="002A3FCB"/>
    <w:pPr>
      <w:spacing w:after="0"/>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styleId="ListTable3-Accent3">
    <w:name w:val="List Table 3 Accent 3"/>
    <w:basedOn w:val="TableNormal"/>
    <w:uiPriority w:val="48"/>
    <w:rsid w:val="002A3FCB"/>
    <w:pPr>
      <w:spacing w:after="0"/>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styleId="ListTable3-Accent4">
    <w:name w:val="List Table 3 Accent 4"/>
    <w:basedOn w:val="TableNormal"/>
    <w:uiPriority w:val="48"/>
    <w:rsid w:val="002A3FCB"/>
    <w:pPr>
      <w:spacing w:after="0"/>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styleId="ListTable3-Accent5">
    <w:name w:val="List Table 3 Accent 5"/>
    <w:basedOn w:val="TableNormal"/>
    <w:uiPriority w:val="48"/>
    <w:rsid w:val="002A3FCB"/>
    <w:pPr>
      <w:spacing w:after="0"/>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styleId="ListTable3-Accent6">
    <w:name w:val="List Table 3 Accent 6"/>
    <w:basedOn w:val="TableNormal"/>
    <w:uiPriority w:val="48"/>
    <w:rsid w:val="002A3FCB"/>
    <w:pPr>
      <w:spacing w:after="0"/>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styleId="ListTable4">
    <w:name w:val="List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4-Accent2">
    <w:name w:val="List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4-Accent3">
    <w:name w:val="List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4-Accent4">
    <w:name w:val="List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4-Accent5">
    <w:name w:val="List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4-Accent6">
    <w:name w:val="List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5Dark">
    <w:name w:val="List Table 5 Dark"/>
    <w:basedOn w:val="TableNorma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3FCB"/>
    <w:pPr>
      <w:spacing w:after="0"/>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3FCB"/>
    <w:pPr>
      <w:spacing w:after="0"/>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3FCB"/>
    <w:pPr>
      <w:spacing w:after="0"/>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3FCB"/>
    <w:pPr>
      <w:spacing w:after="0"/>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3FCB"/>
    <w:pPr>
      <w:spacing w:after="0"/>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3FCB"/>
    <w:pPr>
      <w:spacing w:after="0"/>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6Colorful-Accent2">
    <w:name w:val="List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6Colorful-Accent3">
    <w:name w:val="List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6Colorful-Accent4">
    <w:name w:val="List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6Colorful-Accent5">
    <w:name w:val="List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6Colorful-Accent6">
    <w:name w:val="List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7Colorful">
    <w:name w:val="List Table 7 Colorful"/>
    <w:basedOn w:val="TableNorma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3FCB"/>
    <w:pPr>
      <w:spacing w:after="0"/>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3FCB"/>
    <w:pPr>
      <w:spacing w:after="0"/>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3FCB"/>
    <w:pPr>
      <w:spacing w:after="0"/>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3FCB"/>
    <w:pPr>
      <w:spacing w:after="0"/>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3FCB"/>
    <w:pPr>
      <w:spacing w:after="0"/>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3FCB"/>
    <w:pPr>
      <w:spacing w:after="0"/>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2A3FCB"/>
    <w:pPr>
      <w:spacing w:before="0" w:after="0"/>
    </w:pPr>
    <w:rPr>
      <w:szCs w:val="21"/>
    </w:r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before="0"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styleId="PlainTable1">
    <w:name w:val="Plain Table 1"/>
    <w:basedOn w:val="TableNorma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before="0"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before="0"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semiHidden/>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7A610D" w:themeColor="accent3" w:themeShade="80"/>
      </w:pBdr>
      <w:outlineLvl w:val="9"/>
    </w:pPr>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arahschool/Library/Group%20Containers/UBF8T346G9.Office/User%20Content.localized/Templates.localized/PTL%20minutes%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B1E26F628DD04468895400DE7A9400F"/>
        <w:category>
          <w:name w:val="General"/>
          <w:gallery w:val="placeholder"/>
        </w:category>
        <w:types>
          <w:type w:val="bbPlcHdr"/>
        </w:types>
        <w:behaviors>
          <w:behavior w:val="content"/>
        </w:behaviors>
        <w:guid w:val="{4FA40234-0D74-6B4C-AACF-BBE69F74CC82}"/>
      </w:docPartPr>
      <w:docPartBody>
        <w:p w:rsidR="00C91B98" w:rsidRDefault="00C91B98">
          <w:pPr>
            <w:pStyle w:val="EB1E26F628DD04468895400DE7A9400F"/>
          </w:pPr>
          <w:r w:rsidRPr="00AB3E35">
            <w:rPr>
              <w:rStyle w:val="IntenseEmphasis"/>
            </w:rPr>
            <w:t>Date | time</w:t>
          </w:r>
        </w:p>
      </w:docPartBody>
    </w:docPart>
    <w:docPart>
      <w:docPartPr>
        <w:name w:val="71E7CDDED30CD74FA4913ED91720F7E4"/>
        <w:category>
          <w:name w:val="General"/>
          <w:gallery w:val="placeholder"/>
        </w:category>
        <w:types>
          <w:type w:val="bbPlcHdr"/>
        </w:types>
        <w:behaviors>
          <w:behavior w:val="content"/>
        </w:behaviors>
        <w:guid w:val="{E7D43CF7-C175-6744-BD7D-447D526A13D8}"/>
      </w:docPartPr>
      <w:docPartBody>
        <w:p w:rsidR="00C91B98" w:rsidRDefault="00C91B98">
          <w:pPr>
            <w:pStyle w:val="71E7CDDED30CD74FA4913ED91720F7E4"/>
          </w:pPr>
          <w:r>
            <w:t>In Attendance</w:t>
          </w:r>
        </w:p>
      </w:docPartBody>
    </w:docPart>
    <w:docPart>
      <w:docPartPr>
        <w:name w:val="DD66A454E620C34498C51A424F77B3D9"/>
        <w:category>
          <w:name w:val="General"/>
          <w:gallery w:val="placeholder"/>
        </w:category>
        <w:types>
          <w:type w:val="bbPlcHdr"/>
        </w:types>
        <w:behaviors>
          <w:behavior w:val="content"/>
        </w:behaviors>
        <w:guid w:val="{893D73F2-327A-C84D-A41F-36A9C523D7E5}"/>
      </w:docPartPr>
      <w:docPartBody>
        <w:p w:rsidR="00C91B98" w:rsidRDefault="00C91B98">
          <w:pPr>
            <w:pStyle w:val="DD66A454E620C34498C51A424F77B3D9"/>
          </w:pPr>
          <w:r>
            <w:t>Announcements</w:t>
          </w:r>
        </w:p>
      </w:docPartBody>
    </w:docPart>
    <w:docPart>
      <w:docPartPr>
        <w:name w:val="A0F1E187A7EA6A439DFF41C2CD81278E"/>
        <w:category>
          <w:name w:val="General"/>
          <w:gallery w:val="placeholder"/>
        </w:category>
        <w:types>
          <w:type w:val="bbPlcHdr"/>
        </w:types>
        <w:behaviors>
          <w:behavior w:val="content"/>
        </w:behaviors>
        <w:guid w:val="{F03BAF9C-70EA-714D-B05A-EECF28EBEE84}"/>
      </w:docPartPr>
      <w:docPartBody>
        <w:p w:rsidR="00C91B98" w:rsidRDefault="00C91B98">
          <w:pPr>
            <w:pStyle w:val="A0F1E187A7EA6A439DFF41C2CD81278E"/>
          </w:pPr>
          <w:r>
            <w:t>Next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B98"/>
    <w:rsid w:val="00C91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6"/>
    <w:unhideWhenUsed/>
    <w:qFormat/>
    <w:rPr>
      <w:i/>
      <w:iCs/>
      <w:color w:val="833C0B" w:themeColor="accent2" w:themeShade="80"/>
    </w:rPr>
  </w:style>
  <w:style w:type="paragraph" w:customStyle="1" w:styleId="EB1E26F628DD04468895400DE7A9400F">
    <w:name w:val="EB1E26F628DD04468895400DE7A9400F"/>
  </w:style>
  <w:style w:type="paragraph" w:customStyle="1" w:styleId="71E7CDDED30CD74FA4913ED91720F7E4">
    <w:name w:val="71E7CDDED30CD74FA4913ED91720F7E4"/>
  </w:style>
  <w:style w:type="paragraph" w:customStyle="1" w:styleId="DD66A454E620C34498C51A424F77B3D9">
    <w:name w:val="DD66A454E620C34498C51A424F77B3D9"/>
  </w:style>
  <w:style w:type="paragraph" w:customStyle="1" w:styleId="A0F1E187A7EA6A439DFF41C2CD81278E">
    <w:name w:val="A0F1E187A7EA6A439DFF41C2CD8127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docProps/app.xml><?xml version="1.0" encoding="utf-8"?>
<Properties xmlns="http://schemas.openxmlformats.org/officeDocument/2006/extended-properties" xmlns:vt="http://schemas.openxmlformats.org/officeDocument/2006/docPropsVTypes">
  <Template>PTL minutes template.dotx</Template>
  <TotalTime>77</TotalTime>
  <Pages>1</Pages>
  <Words>612</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Sarah School</cp:lastModifiedBy>
  <cp:revision>7</cp:revision>
  <cp:lastPrinted>2022-04-22T02:18:00Z</cp:lastPrinted>
  <dcterms:created xsi:type="dcterms:W3CDTF">2023-11-02T13:20:00Z</dcterms:created>
  <dcterms:modified xsi:type="dcterms:W3CDTF">2023-11-02T14:59:00Z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